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66" w:lineRule="exact" w:before="56"/>
        <w:ind w:right="-1"/>
        <w:jc w:val="left"/>
        <w:rPr>
          <w:rFonts w:ascii="Open Sans" w:hAnsi="Open Sans" w:cs="Open Sans" w:eastAsia="Open Sans" w:hint="default"/>
        </w:rPr>
      </w:pPr>
      <w:r>
        <w:rPr>
          <w:rFonts w:ascii="Open Sans"/>
          <w:color w:val="2AB673"/>
        </w:rPr>
        <w:t>WEBSITE</w:t>
      </w:r>
      <w:r>
        <w:rPr>
          <w:rFonts w:ascii="Open Sans"/>
        </w:rPr>
      </w:r>
    </w:p>
    <w:p>
      <w:pPr>
        <w:pStyle w:val="BodyText"/>
        <w:spacing w:line="266" w:lineRule="exact"/>
        <w:ind w:right="-1"/>
        <w:jc w:val="left"/>
        <w:rPr>
          <w:rFonts w:ascii="Open Sans" w:hAnsi="Open Sans" w:cs="Open Sans" w:eastAsia="Open Sans" w:hint="default"/>
        </w:rPr>
      </w:pPr>
      <w:r>
        <w:rPr>
          <w:rFonts w:ascii="Open Sans"/>
          <w:color w:val="231F20"/>
        </w:rPr>
        <w:t>behance.net/ubooya</w:t>
      </w:r>
      <w:r>
        <w:rPr>
          <w:rFonts w:ascii="Open Sans"/>
        </w:rPr>
      </w:r>
    </w:p>
    <w:p>
      <w:pPr>
        <w:pStyle w:val="BodyText"/>
        <w:spacing w:line="266" w:lineRule="exact" w:before="174"/>
        <w:ind w:right="-1"/>
        <w:jc w:val="left"/>
        <w:rPr>
          <w:rFonts w:ascii="Open Sans" w:hAnsi="Open Sans" w:cs="Open Sans" w:eastAsia="Open Sans" w:hint="default"/>
        </w:rPr>
      </w:pPr>
      <w:r>
        <w:rPr>
          <w:rFonts w:ascii="Open Sans"/>
          <w:color w:val="2AB673"/>
        </w:rPr>
        <w:t>MOBILE</w:t>
      </w:r>
      <w:r>
        <w:rPr>
          <w:rFonts w:ascii="Open Sans"/>
        </w:rPr>
      </w:r>
    </w:p>
    <w:p>
      <w:pPr>
        <w:pStyle w:val="BodyText"/>
        <w:spacing w:line="266" w:lineRule="exact"/>
        <w:ind w:right="-1"/>
        <w:jc w:val="left"/>
        <w:rPr>
          <w:rFonts w:ascii="Open Sans" w:hAnsi="Open Sans" w:cs="Open Sans" w:eastAsia="Open Sans" w:hint="default"/>
        </w:rPr>
      </w:pPr>
      <w:r>
        <w:rPr>
          <w:rFonts w:ascii="Open Sans"/>
          <w:color w:val="231F20"/>
        </w:rPr>
        <w:t>+1(549) 870 -</w:t>
      </w:r>
      <w:r>
        <w:rPr>
          <w:rFonts w:ascii="Open Sans"/>
          <w:color w:val="231F20"/>
          <w:spacing w:val="-1"/>
        </w:rPr>
        <w:t> </w:t>
      </w:r>
      <w:r>
        <w:rPr>
          <w:rFonts w:ascii="Open Sans"/>
          <w:color w:val="231F20"/>
        </w:rPr>
        <w:t>2963</w:t>
      </w:r>
      <w:r>
        <w:rPr>
          <w:rFonts w:ascii="Open Sans"/>
        </w:rPr>
      </w:r>
    </w:p>
    <w:p>
      <w:pPr>
        <w:pStyle w:val="BodyText"/>
        <w:spacing w:line="266" w:lineRule="exact" w:before="167"/>
        <w:ind w:right="-1"/>
        <w:jc w:val="left"/>
        <w:rPr>
          <w:rFonts w:ascii="Open Sans" w:hAnsi="Open Sans" w:cs="Open Sans" w:eastAsia="Open Sans" w:hint="default"/>
        </w:rPr>
      </w:pPr>
      <w:r>
        <w:rPr>
          <w:rFonts w:ascii="Open Sans"/>
          <w:color w:val="2AB673"/>
        </w:rPr>
        <w:t>EMAIL</w:t>
      </w:r>
      <w:r>
        <w:rPr>
          <w:rFonts w:ascii="Open Sans"/>
        </w:rPr>
      </w:r>
    </w:p>
    <w:p>
      <w:pPr>
        <w:pStyle w:val="BodyText"/>
        <w:spacing w:line="266" w:lineRule="exact"/>
        <w:ind w:right="-1"/>
        <w:jc w:val="left"/>
        <w:rPr>
          <w:rFonts w:ascii="Open Sans" w:hAnsi="Open Sans" w:cs="Open Sans" w:eastAsia="Open Sans" w:hint="default"/>
        </w:rPr>
      </w:pPr>
      <w:hyperlink r:id="rId5">
        <w:r>
          <w:rPr>
            <w:rFonts w:ascii="Open Sans"/>
            <w:color w:val="231F20"/>
            <w:spacing w:val="-1"/>
          </w:rPr>
          <w:t>ayoobullah@gmail.com</w:t>
        </w:r>
        <w:r>
          <w:rPr>
            <w:rFonts w:ascii="Open Sans"/>
          </w:rPr>
        </w:r>
      </w:hyperlink>
    </w:p>
    <w:p>
      <w:pPr>
        <w:spacing w:line="555" w:lineRule="exact" w:before="0"/>
        <w:ind w:left="158" w:right="366" w:firstLine="0"/>
        <w:jc w:val="left"/>
        <w:rPr>
          <w:rFonts w:ascii="Open Sans Semibold" w:hAnsi="Open Sans Semibold" w:cs="Open Sans Semibold" w:eastAsia="Open Sans Semibold" w:hint="default"/>
          <w:sz w:val="44"/>
          <w:szCs w:val="44"/>
        </w:rPr>
      </w:pPr>
      <w:r>
        <w:rPr/>
        <w:br w:type="column"/>
      </w:r>
      <w:r>
        <w:rPr>
          <w:rFonts w:ascii="Open Sans Semibold"/>
          <w:b/>
          <w:color w:val="2AB673"/>
          <w:sz w:val="44"/>
        </w:rPr>
        <w:t>AYOOB</w:t>
      </w:r>
      <w:r>
        <w:rPr>
          <w:rFonts w:ascii="Open Sans Semibold"/>
          <w:b/>
          <w:color w:val="2AB673"/>
          <w:spacing w:val="-9"/>
          <w:sz w:val="44"/>
        </w:rPr>
        <w:t> </w:t>
      </w:r>
      <w:r>
        <w:rPr>
          <w:rFonts w:ascii="Open Sans Semibold"/>
          <w:b/>
          <w:color w:val="2AB673"/>
          <w:sz w:val="44"/>
        </w:rPr>
        <w:t>ULLAH</w:t>
      </w:r>
      <w:r>
        <w:rPr>
          <w:rFonts w:ascii="Open Sans Semibold"/>
          <w:sz w:val="44"/>
        </w:rPr>
      </w:r>
    </w:p>
    <w:p>
      <w:pPr>
        <w:spacing w:line="240" w:lineRule="auto" w:before="5"/>
        <w:ind w:right="0"/>
        <w:rPr>
          <w:rFonts w:ascii="Open Sans Semibold" w:hAnsi="Open Sans Semibold" w:cs="Open Sans Semibold" w:eastAsia="Open Sans Semibold" w:hint="default"/>
          <w:b/>
          <w:bCs/>
          <w:sz w:val="29"/>
          <w:szCs w:val="29"/>
        </w:rPr>
      </w:pPr>
    </w:p>
    <w:p>
      <w:pPr>
        <w:pStyle w:val="Heading2"/>
        <w:spacing w:line="264" w:lineRule="exact"/>
        <w:ind w:right="366"/>
        <w:jc w:val="left"/>
      </w:pPr>
      <w:r>
        <w:rPr>
          <w:color w:val="231F20"/>
        </w:rPr>
        <w:t>Lorem ipsum dolor sit amet, duo an appareat complectitur, inciderint cu his! Te tation deleniti convenire duo, quas minim licata prodesset. Eum ei graece tritani hendrerit, essent perti Ea sea clita reprehendunt, ei sea sale delectus</w:t>
      </w:r>
      <w:r>
        <w:rPr>
          <w:color w:val="231F20"/>
          <w:spacing w:val="-24"/>
        </w:rPr>
        <w:t> </w:t>
      </w:r>
      <w:r>
        <w:rPr>
          <w:color w:val="231F20"/>
        </w:rPr>
        <w:t>dissentiet.</w:t>
      </w:r>
      <w:r>
        <w:rPr/>
      </w:r>
    </w:p>
    <w:p>
      <w:pPr>
        <w:spacing w:after="0" w:line="264" w:lineRule="exact"/>
        <w:jc w:val="left"/>
        <w:sectPr>
          <w:type w:val="continuous"/>
          <w:pgSz w:w="12240" w:h="15840"/>
          <w:pgMar w:top="1140" w:bottom="280" w:left="1240" w:right="1240"/>
          <w:cols w:num="2" w:equalWidth="0">
            <w:col w:w="2327" w:space="595"/>
            <w:col w:w="6838"/>
          </w:cols>
        </w:sectPr>
      </w:pPr>
    </w:p>
    <w:p>
      <w:pPr>
        <w:spacing w:line="240" w:lineRule="auto" w:before="12"/>
        <w:ind w:right="0"/>
        <w:rPr>
          <w:rFonts w:ascii="Open Sans" w:hAnsi="Open Sans" w:cs="Open Sans" w:eastAsia="Open Sans" w:hint="default"/>
          <w:sz w:val="29"/>
          <w:szCs w:val="29"/>
        </w:rPr>
      </w:pPr>
    </w:p>
    <w:p>
      <w:pPr>
        <w:spacing w:before="26"/>
        <w:ind w:left="3060" w:right="0" w:firstLine="0"/>
        <w:jc w:val="left"/>
        <w:rPr>
          <w:rFonts w:ascii="Open Sans Semibold" w:hAnsi="Open Sans Semibold" w:cs="Open Sans Semibold" w:eastAsia="Open Sans Semibold" w:hint="default"/>
          <w:sz w:val="26"/>
          <w:szCs w:val="26"/>
        </w:rPr>
      </w:pPr>
      <w:r>
        <w:rPr/>
        <w:pict>
          <v:group style="position:absolute;margin-left:67.480003pt;margin-top:11.845791pt;width:121.75pt;height:.75pt;mso-position-horizontal-relative:page;mso-position-vertical-relative:paragraph;z-index:1048" coordorigin="1350,237" coordsize="2435,15">
            <v:group style="position:absolute;left:1447;top:244;width:26;height:2" coordorigin="1447,244" coordsize="26,2">
              <v:shape style="position:absolute;left:1447;top:244;width:26;height:2" coordorigin="1447,244" coordsize="26,0" path="m1447,244l1472,244e" filled="false" stroked="true" strokeweight=".75pt" strokecolor="#231f20">
                <v:path arrowok="t"/>
              </v:shape>
            </v:group>
            <v:group style="position:absolute;left:1402;top:244;width:26;height:2" coordorigin="1402,244" coordsize="26,2">
              <v:shape style="position:absolute;left:1402;top:244;width:26;height:2" coordorigin="1402,244" coordsize="26,0" path="m1402,244l1427,244e" filled="false" stroked="true" strokeweight=".75pt" strokecolor="#231f20">
                <v:path arrowok="t"/>
              </v:shape>
            </v:group>
            <v:group style="position:absolute;left:1357;top:244;width:26;height:2" coordorigin="1357,244" coordsize="26,2">
              <v:shape style="position:absolute;left:1357;top:244;width:26;height:2" coordorigin="1357,244" coordsize="26,0" path="m1357,244l1382,244e" filled="false" stroked="true" strokeweight=".75pt" strokecolor="#231f20">
                <v:path arrowok="t"/>
              </v:shape>
            </v:group>
            <v:group style="position:absolute;left:1583;top:244;width:26;height:2" coordorigin="1583,244" coordsize="26,2">
              <v:shape style="position:absolute;left:1583;top:244;width:26;height:2" coordorigin="1583,244" coordsize="26,0" path="m1583,244l1608,244e" filled="false" stroked="true" strokeweight=".75pt" strokecolor="#231f20">
                <v:path arrowok="t"/>
              </v:shape>
            </v:group>
            <v:group style="position:absolute;left:1538;top:244;width:26;height:2" coordorigin="1538,244" coordsize="26,2">
              <v:shape style="position:absolute;left:1538;top:244;width:26;height:2" coordorigin="1538,244" coordsize="26,0" path="m1538,244l1563,244e" filled="false" stroked="true" strokeweight=".75pt" strokecolor="#231f20">
                <v:path arrowok="t"/>
              </v:shape>
            </v:group>
            <v:group style="position:absolute;left:1493;top:244;width:26;height:2" coordorigin="1493,244" coordsize="26,2">
              <v:shape style="position:absolute;left:1493;top:244;width:26;height:2" coordorigin="1493,244" coordsize="26,0" path="m1493,244l1518,244e" filled="false" stroked="true" strokeweight=".75pt" strokecolor="#231f20">
                <v:path arrowok="t"/>
              </v:shape>
            </v:group>
            <v:group style="position:absolute;left:1718;top:244;width:26;height:2" coordorigin="1718,244" coordsize="26,2">
              <v:shape style="position:absolute;left:1718;top:244;width:26;height:2" coordorigin="1718,244" coordsize="26,0" path="m1718,244l1743,244e" filled="false" stroked="true" strokeweight=".75pt" strokecolor="#231f20">
                <v:path arrowok="t"/>
              </v:shape>
            </v:group>
            <v:group style="position:absolute;left:1673;top:244;width:26;height:2" coordorigin="1673,244" coordsize="26,2">
              <v:shape style="position:absolute;left:1673;top:244;width:26;height:2" coordorigin="1673,244" coordsize="26,0" path="m1673,244l1698,244e" filled="false" stroked="true" strokeweight=".75pt" strokecolor="#231f20">
                <v:path arrowok="t"/>
              </v:shape>
            </v:group>
            <v:group style="position:absolute;left:1628;top:244;width:26;height:2" coordorigin="1628,244" coordsize="26,2">
              <v:shape style="position:absolute;left:1628;top:244;width:26;height:2" coordorigin="1628,244" coordsize="26,0" path="m1628,244l1653,244e" filled="false" stroked="true" strokeweight=".75pt" strokecolor="#231f20">
                <v:path arrowok="t"/>
              </v:shape>
            </v:group>
            <v:group style="position:absolute;left:1854;top:244;width:26;height:2" coordorigin="1854,244" coordsize="26,2">
              <v:shape style="position:absolute;left:1854;top:244;width:26;height:2" coordorigin="1854,244" coordsize="26,0" path="m1854,244l1879,244e" filled="false" stroked="true" strokeweight=".75pt" strokecolor="#231f20">
                <v:path arrowok="t"/>
              </v:shape>
            </v:group>
            <v:group style="position:absolute;left:1809;top:244;width:26;height:2" coordorigin="1809,244" coordsize="26,2">
              <v:shape style="position:absolute;left:1809;top:244;width:26;height:2" coordorigin="1809,244" coordsize="26,0" path="m1809,244l1834,244e" filled="false" stroked="true" strokeweight=".75pt" strokecolor="#231f20">
                <v:path arrowok="t"/>
              </v:shape>
            </v:group>
            <v:group style="position:absolute;left:1764;top:244;width:26;height:2" coordorigin="1764,244" coordsize="26,2">
              <v:shape style="position:absolute;left:1764;top:244;width:26;height:2" coordorigin="1764,244" coordsize="26,0" path="m1764,244l1789,244e" filled="false" stroked="true" strokeweight=".75pt" strokecolor="#231f20">
                <v:path arrowok="t"/>
              </v:shape>
            </v:group>
            <v:group style="position:absolute;left:1989;top:244;width:26;height:2" coordorigin="1989,244" coordsize="26,2">
              <v:shape style="position:absolute;left:1989;top:244;width:26;height:2" coordorigin="1989,244" coordsize="26,0" path="m1989,244l2015,244e" filled="false" stroked="true" strokeweight=".75pt" strokecolor="#231f20">
                <v:path arrowok="t"/>
              </v:shape>
            </v:group>
            <v:group style="position:absolute;left:1944;top:244;width:26;height:2" coordorigin="1944,244" coordsize="26,2">
              <v:shape style="position:absolute;left:1944;top:244;width:26;height:2" coordorigin="1944,244" coordsize="26,0" path="m1944,244l1969,244e" filled="false" stroked="true" strokeweight=".75pt" strokecolor="#231f20">
                <v:path arrowok="t"/>
              </v:shape>
            </v:group>
            <v:group style="position:absolute;left:1899;top:244;width:26;height:2" coordorigin="1899,244" coordsize="26,2">
              <v:shape style="position:absolute;left:1899;top:244;width:26;height:2" coordorigin="1899,244" coordsize="26,0" path="m1899,244l1924,244e" filled="false" stroked="true" strokeweight=".75pt" strokecolor="#231f20">
                <v:path arrowok="t"/>
              </v:shape>
            </v:group>
            <v:group style="position:absolute;left:2125;top:244;width:26;height:2" coordorigin="2125,244" coordsize="26,2">
              <v:shape style="position:absolute;left:2125;top:244;width:26;height:2" coordorigin="2125,244" coordsize="26,0" path="m2125,244l2150,244e" filled="false" stroked="true" strokeweight=".75pt" strokecolor="#231f20">
                <v:path arrowok="t"/>
              </v:shape>
            </v:group>
            <v:group style="position:absolute;left:2080;top:244;width:26;height:2" coordorigin="2080,244" coordsize="26,2">
              <v:shape style="position:absolute;left:2080;top:244;width:26;height:2" coordorigin="2080,244" coordsize="26,0" path="m2080,244l2105,244e" filled="false" stroked="true" strokeweight=".75pt" strokecolor="#231f20">
                <v:path arrowok="t"/>
              </v:shape>
            </v:group>
            <v:group style="position:absolute;left:2035;top:244;width:26;height:2" coordorigin="2035,244" coordsize="26,2">
              <v:shape style="position:absolute;left:2035;top:244;width:26;height:2" coordorigin="2035,244" coordsize="26,0" path="m2035,244l2060,244e" filled="false" stroked="true" strokeweight=".75pt" strokecolor="#231f20">
                <v:path arrowok="t"/>
              </v:shape>
            </v:group>
            <v:group style="position:absolute;left:2260;top:244;width:26;height:2" coordorigin="2260,244" coordsize="26,2">
              <v:shape style="position:absolute;left:2260;top:244;width:26;height:2" coordorigin="2260,244" coordsize="26,0" path="m2260,244l2286,244e" filled="false" stroked="true" strokeweight=".75pt" strokecolor="#231f20">
                <v:path arrowok="t"/>
              </v:shape>
            </v:group>
            <v:group style="position:absolute;left:2215;top:244;width:26;height:2" coordorigin="2215,244" coordsize="26,2">
              <v:shape style="position:absolute;left:2215;top:244;width:26;height:2" coordorigin="2215,244" coordsize="26,0" path="m2215,244l2240,244e" filled="false" stroked="true" strokeweight=".75pt" strokecolor="#231f20">
                <v:path arrowok="t"/>
              </v:shape>
            </v:group>
            <v:group style="position:absolute;left:2170;top:244;width:26;height:2" coordorigin="2170,244" coordsize="26,2">
              <v:shape style="position:absolute;left:2170;top:244;width:26;height:2" coordorigin="2170,244" coordsize="26,0" path="m2170,244l2196,244e" filled="false" stroked="true" strokeweight=".75pt" strokecolor="#231f20">
                <v:path arrowok="t"/>
              </v:shape>
            </v:group>
            <v:group style="position:absolute;left:2396;top:244;width:26;height:2" coordorigin="2396,244" coordsize="26,2">
              <v:shape style="position:absolute;left:2396;top:244;width:26;height:2" coordorigin="2396,244" coordsize="26,0" path="m2396,244l2421,244e" filled="false" stroked="true" strokeweight=".75pt" strokecolor="#231f20">
                <v:path arrowok="t"/>
              </v:shape>
            </v:group>
            <v:group style="position:absolute;left:2351;top:244;width:26;height:2" coordorigin="2351,244" coordsize="26,2">
              <v:shape style="position:absolute;left:2351;top:244;width:26;height:2" coordorigin="2351,244" coordsize="26,0" path="m2351,244l2376,244e" filled="false" stroked="true" strokeweight=".75pt" strokecolor="#231f20">
                <v:path arrowok="t"/>
              </v:shape>
            </v:group>
            <v:group style="position:absolute;left:2306;top:244;width:26;height:2" coordorigin="2306,244" coordsize="26,2">
              <v:shape style="position:absolute;left:2306;top:244;width:26;height:2" coordorigin="2306,244" coordsize="26,0" path="m2306,244l2331,244e" filled="false" stroked="true" strokeweight=".75pt" strokecolor="#231f20">
                <v:path arrowok="t"/>
              </v:shape>
            </v:group>
            <v:group style="position:absolute;left:2532;top:244;width:26;height:2" coordorigin="2532,244" coordsize="26,2">
              <v:shape style="position:absolute;left:2532;top:244;width:26;height:2" coordorigin="2532,244" coordsize="26,0" path="m2532,244l2557,244e" filled="false" stroked="true" strokeweight=".75pt" strokecolor="#231f20">
                <v:path arrowok="t"/>
              </v:shape>
            </v:group>
            <v:group style="position:absolute;left:2486;top:244;width:26;height:2" coordorigin="2486,244" coordsize="26,2">
              <v:shape style="position:absolute;left:2486;top:244;width:26;height:2" coordorigin="2486,244" coordsize="26,0" path="m2486,244l2512,244e" filled="false" stroked="true" strokeweight=".75pt" strokecolor="#231f20">
                <v:path arrowok="t"/>
              </v:shape>
            </v:group>
            <v:group style="position:absolute;left:2441;top:244;width:26;height:2" coordorigin="2441,244" coordsize="26,2">
              <v:shape style="position:absolute;left:2441;top:244;width:26;height:2" coordorigin="2441,244" coordsize="26,0" path="m2441,244l2467,244e" filled="false" stroked="true" strokeweight=".75pt" strokecolor="#231f20">
                <v:path arrowok="t"/>
              </v:shape>
            </v:group>
            <v:group style="position:absolute;left:2667;top:244;width:26;height:2" coordorigin="2667,244" coordsize="26,2">
              <v:shape style="position:absolute;left:2667;top:244;width:26;height:2" coordorigin="2667,244" coordsize="26,0" path="m2667,244l2692,244e" filled="false" stroked="true" strokeweight=".75pt" strokecolor="#231f20">
                <v:path arrowok="t"/>
              </v:shape>
            </v:group>
            <v:group style="position:absolute;left:2622;top:244;width:26;height:2" coordorigin="2622,244" coordsize="26,2">
              <v:shape style="position:absolute;left:2622;top:244;width:26;height:2" coordorigin="2622,244" coordsize="26,0" path="m2622,244l2647,244e" filled="false" stroked="true" strokeweight=".75pt" strokecolor="#231f20">
                <v:path arrowok="t"/>
              </v:shape>
            </v:group>
            <v:group style="position:absolute;left:2577;top:244;width:26;height:2" coordorigin="2577,244" coordsize="26,2">
              <v:shape style="position:absolute;left:2577;top:244;width:26;height:2" coordorigin="2577,244" coordsize="26,0" path="m2577,244l2602,244e" filled="false" stroked="true" strokeweight=".75pt" strokecolor="#231f20">
                <v:path arrowok="t"/>
              </v:shape>
            </v:group>
            <v:group style="position:absolute;left:2803;top:244;width:26;height:2" coordorigin="2803,244" coordsize="26,2">
              <v:shape style="position:absolute;left:2803;top:244;width:26;height:2" coordorigin="2803,244" coordsize="26,0" path="m2803,244l2828,244e" filled="false" stroked="true" strokeweight=".75pt" strokecolor="#231f20">
                <v:path arrowok="t"/>
              </v:shape>
            </v:group>
            <v:group style="position:absolute;left:2757;top:244;width:26;height:2" coordorigin="2757,244" coordsize="26,2">
              <v:shape style="position:absolute;left:2757;top:244;width:26;height:2" coordorigin="2757,244" coordsize="26,0" path="m2757,244l2783,244e" filled="false" stroked="true" strokeweight=".75pt" strokecolor="#231f20">
                <v:path arrowok="t"/>
              </v:shape>
            </v:group>
            <v:group style="position:absolute;left:2713;top:244;width:26;height:2" coordorigin="2713,244" coordsize="26,2">
              <v:shape style="position:absolute;left:2713;top:244;width:26;height:2" coordorigin="2713,244" coordsize="26,0" path="m2713,244l2738,244e" filled="false" stroked="true" strokeweight=".75pt" strokecolor="#231f20">
                <v:path arrowok="t"/>
              </v:shape>
            </v:group>
            <v:group style="position:absolute;left:2938;top:244;width:26;height:2" coordorigin="2938,244" coordsize="26,2">
              <v:shape style="position:absolute;left:2938;top:244;width:26;height:2" coordorigin="2938,244" coordsize="26,0" path="m2938,244l2963,244e" filled="false" stroked="true" strokeweight=".75pt" strokecolor="#231f20">
                <v:path arrowok="t"/>
              </v:shape>
            </v:group>
            <v:group style="position:absolute;left:2893;top:244;width:26;height:2" coordorigin="2893,244" coordsize="26,2">
              <v:shape style="position:absolute;left:2893;top:244;width:26;height:2" coordorigin="2893,244" coordsize="26,0" path="m2893,244l2918,244e" filled="false" stroked="true" strokeweight=".75pt" strokecolor="#231f20">
                <v:path arrowok="t"/>
              </v:shape>
            </v:group>
            <v:group style="position:absolute;left:2848;top:244;width:26;height:2" coordorigin="2848,244" coordsize="26,2">
              <v:shape style="position:absolute;left:2848;top:244;width:26;height:2" coordorigin="2848,244" coordsize="26,0" path="m2848,244l2873,244e" filled="false" stroked="true" strokeweight=".75pt" strokecolor="#231f20">
                <v:path arrowok="t"/>
              </v:shape>
            </v:group>
            <v:group style="position:absolute;left:3074;top:244;width:26;height:2" coordorigin="3074,244" coordsize="26,2">
              <v:shape style="position:absolute;left:3074;top:244;width:26;height:2" coordorigin="3074,244" coordsize="26,0" path="m3074,244l3099,244e" filled="false" stroked="true" strokeweight=".75pt" strokecolor="#231f20">
                <v:path arrowok="t"/>
              </v:shape>
            </v:group>
            <v:group style="position:absolute;left:3029;top:244;width:26;height:2" coordorigin="3029,244" coordsize="26,2">
              <v:shape style="position:absolute;left:3029;top:244;width:26;height:2" coordorigin="3029,244" coordsize="26,0" path="m3029,244l3054,244e" filled="false" stroked="true" strokeweight=".75pt" strokecolor="#231f20">
                <v:path arrowok="t"/>
              </v:shape>
            </v:group>
            <v:group style="position:absolute;left:2984;top:244;width:26;height:2" coordorigin="2984,244" coordsize="26,2">
              <v:shape style="position:absolute;left:2984;top:244;width:26;height:2" coordorigin="2984,244" coordsize="26,0" path="m2984,244l3009,244e" filled="false" stroked="true" strokeweight=".75pt" strokecolor="#231f20">
                <v:path arrowok="t"/>
              </v:shape>
            </v:group>
            <v:group style="position:absolute;left:3209;top:244;width:26;height:2" coordorigin="3209,244" coordsize="26,2">
              <v:shape style="position:absolute;left:3209;top:244;width:26;height:2" coordorigin="3209,244" coordsize="26,0" path="m3209,244l3234,244e" filled="false" stroked="true" strokeweight=".75pt" strokecolor="#231f20">
                <v:path arrowok="t"/>
              </v:shape>
            </v:group>
            <v:group style="position:absolute;left:3164;top:244;width:26;height:2" coordorigin="3164,244" coordsize="26,2">
              <v:shape style="position:absolute;left:3164;top:244;width:26;height:2" coordorigin="3164,244" coordsize="26,0" path="m3164,244l3189,244e" filled="false" stroked="true" strokeweight=".75pt" strokecolor="#231f20">
                <v:path arrowok="t"/>
              </v:shape>
            </v:group>
            <v:group style="position:absolute;left:3119;top:244;width:26;height:2" coordorigin="3119,244" coordsize="26,2">
              <v:shape style="position:absolute;left:3119;top:244;width:26;height:2" coordorigin="3119,244" coordsize="26,0" path="m3119,244l3144,244e" filled="false" stroked="true" strokeweight=".75pt" strokecolor="#231f20">
                <v:path arrowok="t"/>
              </v:shape>
            </v:group>
            <v:group style="position:absolute;left:3345;top:244;width:26;height:2" coordorigin="3345,244" coordsize="26,2">
              <v:shape style="position:absolute;left:3345;top:244;width:26;height:2" coordorigin="3345,244" coordsize="26,0" path="m3345,244l3370,244e" filled="false" stroked="true" strokeweight=".75pt" strokecolor="#231f20">
                <v:path arrowok="t"/>
              </v:shape>
            </v:group>
            <v:group style="position:absolute;left:3300;top:244;width:26;height:2" coordorigin="3300,244" coordsize="26,2">
              <v:shape style="position:absolute;left:3300;top:244;width:26;height:2" coordorigin="3300,244" coordsize="26,0" path="m3300,244l3325,244e" filled="false" stroked="true" strokeweight=".75pt" strokecolor="#231f20">
                <v:path arrowok="t"/>
              </v:shape>
            </v:group>
            <v:group style="position:absolute;left:3255;top:244;width:26;height:2" coordorigin="3255,244" coordsize="26,2">
              <v:shape style="position:absolute;left:3255;top:244;width:26;height:2" coordorigin="3255,244" coordsize="26,0" path="m3255,244l3280,244e" filled="false" stroked="true" strokeweight=".75pt" strokecolor="#231f20">
                <v:path arrowok="t"/>
              </v:shape>
            </v:group>
            <v:group style="position:absolute;left:3480;top:244;width:26;height:2" coordorigin="3480,244" coordsize="26,2">
              <v:shape style="position:absolute;left:3480;top:244;width:26;height:2" coordorigin="3480,244" coordsize="26,0" path="m3480,244l3505,244e" filled="false" stroked="true" strokeweight=".75pt" strokecolor="#231f20">
                <v:path arrowok="t"/>
              </v:shape>
            </v:group>
            <v:group style="position:absolute;left:3435;top:244;width:26;height:2" coordorigin="3435,244" coordsize="26,2">
              <v:shape style="position:absolute;left:3435;top:244;width:26;height:2" coordorigin="3435,244" coordsize="26,0" path="m3435,244l3460,244e" filled="false" stroked="true" strokeweight=".75pt" strokecolor="#231f20">
                <v:path arrowok="t"/>
              </v:shape>
            </v:group>
            <v:group style="position:absolute;left:3390;top:244;width:26;height:2" coordorigin="3390,244" coordsize="26,2">
              <v:shape style="position:absolute;left:3390;top:244;width:26;height:2" coordorigin="3390,244" coordsize="26,0" path="m3390,244l3415,244e" filled="false" stroked="true" strokeweight=".75pt" strokecolor="#231f20">
                <v:path arrowok="t"/>
              </v:shape>
            </v:group>
            <v:group style="position:absolute;left:3616;top:244;width:26;height:2" coordorigin="3616,244" coordsize="26,2">
              <v:shape style="position:absolute;left:3616;top:244;width:26;height:2" coordorigin="3616,244" coordsize="26,0" path="m3616,244l3641,244e" filled="false" stroked="true" strokeweight=".75pt" strokecolor="#231f20">
                <v:path arrowok="t"/>
              </v:shape>
            </v:group>
            <v:group style="position:absolute;left:3571;top:244;width:26;height:2" coordorigin="3571,244" coordsize="26,2">
              <v:shape style="position:absolute;left:3571;top:244;width:26;height:2" coordorigin="3571,244" coordsize="26,0" path="m3571,244l3596,244e" filled="false" stroked="true" strokeweight=".75pt" strokecolor="#231f20">
                <v:path arrowok="t"/>
              </v:shape>
            </v:group>
            <v:group style="position:absolute;left:3526;top:244;width:26;height:2" coordorigin="3526,244" coordsize="26,2">
              <v:shape style="position:absolute;left:3526;top:244;width:26;height:2" coordorigin="3526,244" coordsize="26,0" path="m3526,244l3551,244e" filled="false" stroked="true" strokeweight=".75pt" strokecolor="#231f20">
                <v:path arrowok="t"/>
              </v:shape>
            </v:group>
            <v:group style="position:absolute;left:3751;top:244;width:26;height:2" coordorigin="3751,244" coordsize="26,2">
              <v:shape style="position:absolute;left:3751;top:244;width:26;height:2" coordorigin="3751,244" coordsize="26,0" path="m3751,244l3777,244e" filled="false" stroked="true" strokeweight=".75pt" strokecolor="#231f20">
                <v:path arrowok="t"/>
              </v:shape>
            </v:group>
            <v:group style="position:absolute;left:3706;top:244;width:26;height:2" coordorigin="3706,244" coordsize="26,2">
              <v:shape style="position:absolute;left:3706;top:244;width:26;height:2" coordorigin="3706,244" coordsize="26,0" path="m3706,244l3731,244e" filled="false" stroked="true" strokeweight=".75pt" strokecolor="#231f20">
                <v:path arrowok="t"/>
              </v:shape>
            </v:group>
            <v:group style="position:absolute;left:3661;top:244;width:26;height:2" coordorigin="3661,244" coordsize="26,2">
              <v:shape style="position:absolute;left:3661;top:244;width:26;height:2" coordorigin="3661,244" coordsize="26,0" path="m3661,244l3686,244e" filled="false" stroked="true" strokeweight=".75pt" strokecolor="#231f20">
                <v:path arrowok="t"/>
              </v:shape>
            </v:group>
            <w10:wrap type="none"/>
          </v:group>
        </w:pict>
      </w:r>
      <w:r>
        <w:rPr/>
        <w:pict>
          <v:group style="position:absolute;margin-left:340.144989pt;margin-top:11.845791pt;width:203.15pt;height:.75pt;mso-position-horizontal-relative:page;mso-position-vertical-relative:paragraph;z-index:1072" coordorigin="6803,237" coordsize="4063,15">
            <v:group style="position:absolute;left:6901;top:244;width:26;height:2" coordorigin="6901,244" coordsize="26,2">
              <v:shape style="position:absolute;left:6901;top:244;width:26;height:2" coordorigin="6901,244" coordsize="26,0" path="m6901,244l6926,244e" filled="false" stroked="true" strokeweight=".75pt" strokecolor="#231f20">
                <v:path arrowok="t"/>
              </v:shape>
            </v:group>
            <v:group style="position:absolute;left:6855;top:244;width:26;height:2" coordorigin="6855,244" coordsize="26,2">
              <v:shape style="position:absolute;left:6855;top:244;width:26;height:2" coordorigin="6855,244" coordsize="26,0" path="m6855,244l6881,244e" filled="false" stroked="true" strokeweight=".75pt" strokecolor="#231f20">
                <v:path arrowok="t"/>
              </v:shape>
            </v:group>
            <v:group style="position:absolute;left:6810;top:244;width:26;height:2" coordorigin="6810,244" coordsize="26,2">
              <v:shape style="position:absolute;left:6810;top:244;width:26;height:2" coordorigin="6810,244" coordsize="26,0" path="m6810,244l6836,244e" filled="false" stroked="true" strokeweight=".75pt" strokecolor="#231f20">
                <v:path arrowok="t"/>
              </v:shape>
            </v:group>
            <v:group style="position:absolute;left:7036;top:244;width:26;height:2" coordorigin="7036,244" coordsize="26,2">
              <v:shape style="position:absolute;left:7036;top:244;width:26;height:2" coordorigin="7036,244" coordsize="26,0" path="m7036,244l7061,244e" filled="false" stroked="true" strokeweight=".75pt" strokecolor="#231f20">
                <v:path arrowok="t"/>
              </v:shape>
            </v:group>
            <v:group style="position:absolute;left:6991;top:244;width:26;height:2" coordorigin="6991,244" coordsize="26,2">
              <v:shape style="position:absolute;left:6991;top:244;width:26;height:2" coordorigin="6991,244" coordsize="26,0" path="m6991,244l7016,244e" filled="false" stroked="true" strokeweight=".75pt" strokecolor="#231f20">
                <v:path arrowok="t"/>
              </v:shape>
            </v:group>
            <v:group style="position:absolute;left:6946;top:244;width:26;height:2" coordorigin="6946,244" coordsize="26,2">
              <v:shape style="position:absolute;left:6946;top:244;width:26;height:2" coordorigin="6946,244" coordsize="26,0" path="m6946,244l6971,244e" filled="false" stroked="true" strokeweight=".75pt" strokecolor="#231f20">
                <v:path arrowok="t"/>
              </v:shape>
            </v:group>
            <v:group style="position:absolute;left:7172;top:244;width:26;height:2" coordorigin="7172,244" coordsize="26,2">
              <v:shape style="position:absolute;left:7172;top:244;width:26;height:2" coordorigin="7172,244" coordsize="26,0" path="m7172,244l7197,244e" filled="false" stroked="true" strokeweight=".75pt" strokecolor="#231f20">
                <v:path arrowok="t"/>
              </v:shape>
            </v:group>
            <v:group style="position:absolute;left:7127;top:244;width:26;height:2" coordorigin="7127,244" coordsize="26,2">
              <v:shape style="position:absolute;left:7127;top:244;width:26;height:2" coordorigin="7127,244" coordsize="26,0" path="m7127,244l7152,244e" filled="false" stroked="true" strokeweight=".75pt" strokecolor="#231f20">
                <v:path arrowok="t"/>
              </v:shape>
            </v:group>
            <v:group style="position:absolute;left:7082;top:244;width:26;height:2" coordorigin="7082,244" coordsize="26,2">
              <v:shape style="position:absolute;left:7082;top:244;width:26;height:2" coordorigin="7082,244" coordsize="26,0" path="m7082,244l7107,244e" filled="false" stroked="true" strokeweight=".75pt" strokecolor="#231f20">
                <v:path arrowok="t"/>
              </v:shape>
            </v:group>
            <v:group style="position:absolute;left:7307;top:244;width:26;height:2" coordorigin="7307,244" coordsize="26,2">
              <v:shape style="position:absolute;left:7307;top:244;width:26;height:2" coordorigin="7307,244" coordsize="26,0" path="m7307,244l7332,244e" filled="false" stroked="true" strokeweight=".75pt" strokecolor="#231f20">
                <v:path arrowok="t"/>
              </v:shape>
            </v:group>
            <v:group style="position:absolute;left:7262;top:244;width:26;height:2" coordorigin="7262,244" coordsize="26,2">
              <v:shape style="position:absolute;left:7262;top:244;width:26;height:2" coordorigin="7262,244" coordsize="26,0" path="m7262,244l7287,244e" filled="false" stroked="true" strokeweight=".75pt" strokecolor="#231f20">
                <v:path arrowok="t"/>
              </v:shape>
            </v:group>
            <v:group style="position:absolute;left:7217;top:244;width:26;height:2" coordorigin="7217,244" coordsize="26,2">
              <v:shape style="position:absolute;left:7217;top:244;width:26;height:2" coordorigin="7217,244" coordsize="26,0" path="m7217,244l7242,244e" filled="false" stroked="true" strokeweight=".75pt" strokecolor="#231f20">
                <v:path arrowok="t"/>
              </v:shape>
            </v:group>
            <v:group style="position:absolute;left:7443;top:244;width:26;height:2" coordorigin="7443,244" coordsize="26,2">
              <v:shape style="position:absolute;left:7443;top:244;width:26;height:2" coordorigin="7443,244" coordsize="26,0" path="m7443,244l7468,244e" filled="false" stroked="true" strokeweight=".75pt" strokecolor="#231f20">
                <v:path arrowok="t"/>
              </v:shape>
            </v:group>
            <v:group style="position:absolute;left:7398;top:244;width:26;height:2" coordorigin="7398,244" coordsize="26,2">
              <v:shape style="position:absolute;left:7398;top:244;width:26;height:2" coordorigin="7398,244" coordsize="26,0" path="m7398,244l7423,244e" filled="false" stroked="true" strokeweight=".75pt" strokecolor="#231f20">
                <v:path arrowok="t"/>
              </v:shape>
            </v:group>
            <v:group style="position:absolute;left:7353;top:244;width:26;height:2" coordorigin="7353,244" coordsize="26,2">
              <v:shape style="position:absolute;left:7353;top:244;width:26;height:2" coordorigin="7353,244" coordsize="26,0" path="m7353,244l7378,244e" filled="false" stroked="true" strokeweight=".75pt" strokecolor="#231f20">
                <v:path arrowok="t"/>
              </v:shape>
            </v:group>
            <v:group style="position:absolute;left:7578;top:244;width:26;height:2" coordorigin="7578,244" coordsize="26,2">
              <v:shape style="position:absolute;left:7578;top:244;width:26;height:2" coordorigin="7578,244" coordsize="26,0" path="m7578,244l7604,244e" filled="false" stroked="true" strokeweight=".75pt" strokecolor="#231f20">
                <v:path arrowok="t"/>
              </v:shape>
            </v:group>
            <v:group style="position:absolute;left:7533;top:244;width:26;height:2" coordorigin="7533,244" coordsize="26,2">
              <v:shape style="position:absolute;left:7533;top:244;width:26;height:2" coordorigin="7533,244" coordsize="26,0" path="m7533,244l7559,244e" filled="false" stroked="true" strokeweight=".75pt" strokecolor="#231f20">
                <v:path arrowok="t"/>
              </v:shape>
            </v:group>
            <v:group style="position:absolute;left:7488;top:244;width:26;height:2" coordorigin="7488,244" coordsize="26,2">
              <v:shape style="position:absolute;left:7488;top:244;width:26;height:2" coordorigin="7488,244" coordsize="26,0" path="m7488,244l7514,244e" filled="false" stroked="true" strokeweight=".75pt" strokecolor="#231f20">
                <v:path arrowok="t"/>
              </v:shape>
            </v:group>
            <v:group style="position:absolute;left:7714;top:244;width:26;height:2" coordorigin="7714,244" coordsize="26,2">
              <v:shape style="position:absolute;left:7714;top:244;width:26;height:2" coordorigin="7714,244" coordsize="26,0" path="m7714,244l7739,244e" filled="false" stroked="true" strokeweight=".75pt" strokecolor="#231f20">
                <v:path arrowok="t"/>
              </v:shape>
            </v:group>
            <v:group style="position:absolute;left:7669;top:244;width:26;height:2" coordorigin="7669,244" coordsize="26,2">
              <v:shape style="position:absolute;left:7669;top:244;width:26;height:2" coordorigin="7669,244" coordsize="26,0" path="m7669,244l7694,244e" filled="false" stroked="true" strokeweight=".75pt" strokecolor="#231f20">
                <v:path arrowok="t"/>
              </v:shape>
            </v:group>
            <v:group style="position:absolute;left:7624;top:244;width:26;height:2" coordorigin="7624,244" coordsize="26,2">
              <v:shape style="position:absolute;left:7624;top:244;width:26;height:2" coordorigin="7624,244" coordsize="26,0" path="m7624,244l7649,244e" filled="false" stroked="true" strokeweight=".75pt" strokecolor="#231f20">
                <v:path arrowok="t"/>
              </v:shape>
            </v:group>
            <v:group style="position:absolute;left:7850;top:244;width:26;height:2" coordorigin="7850,244" coordsize="26,2">
              <v:shape style="position:absolute;left:7850;top:244;width:26;height:2" coordorigin="7850,244" coordsize="26,0" path="m7850,244l7875,244e" filled="false" stroked="true" strokeweight=".75pt" strokecolor="#231f20">
                <v:path arrowok="t"/>
              </v:shape>
            </v:group>
            <v:group style="position:absolute;left:7805;top:244;width:26;height:2" coordorigin="7805,244" coordsize="26,2">
              <v:shape style="position:absolute;left:7805;top:244;width:26;height:2" coordorigin="7805,244" coordsize="26,0" path="m7805,244l7830,244e" filled="false" stroked="true" strokeweight=".75pt" strokecolor="#231f20">
                <v:path arrowok="t"/>
              </v:shape>
            </v:group>
            <v:group style="position:absolute;left:7760;top:244;width:26;height:2" coordorigin="7760,244" coordsize="26,2">
              <v:shape style="position:absolute;left:7760;top:244;width:26;height:2" coordorigin="7760,244" coordsize="26,0" path="m7760,244l7785,244e" filled="false" stroked="true" strokeweight=".75pt" strokecolor="#231f20">
                <v:path arrowok="t"/>
              </v:shape>
            </v:group>
            <v:group style="position:absolute;left:7985;top:244;width:26;height:2" coordorigin="7985,244" coordsize="26,2">
              <v:shape style="position:absolute;left:7985;top:244;width:26;height:2" coordorigin="7985,244" coordsize="26,0" path="m7985,244l8010,244e" filled="false" stroked="true" strokeweight=".75pt" strokecolor="#231f20">
                <v:path arrowok="t"/>
              </v:shape>
            </v:group>
            <v:group style="position:absolute;left:7940;top:244;width:26;height:2" coordorigin="7940,244" coordsize="26,2">
              <v:shape style="position:absolute;left:7940;top:244;width:26;height:2" coordorigin="7940,244" coordsize="26,0" path="m7940,244l7965,244e" filled="false" stroked="true" strokeweight=".75pt" strokecolor="#231f20">
                <v:path arrowok="t"/>
              </v:shape>
            </v:group>
            <v:group style="position:absolute;left:7895;top:244;width:26;height:2" coordorigin="7895,244" coordsize="26,2">
              <v:shape style="position:absolute;left:7895;top:244;width:26;height:2" coordorigin="7895,244" coordsize="26,0" path="m7895,244l7920,244e" filled="false" stroked="true" strokeweight=".75pt" strokecolor="#231f20">
                <v:path arrowok="t"/>
              </v:shape>
            </v:group>
            <v:group style="position:absolute;left:8121;top:244;width:26;height:2" coordorigin="8121,244" coordsize="26,2">
              <v:shape style="position:absolute;left:8121;top:244;width:26;height:2" coordorigin="8121,244" coordsize="26,0" path="m8121,244l8146,244e" filled="false" stroked="true" strokeweight=".75pt" strokecolor="#231f20">
                <v:path arrowok="t"/>
              </v:shape>
            </v:group>
            <v:group style="position:absolute;left:8076;top:244;width:26;height:2" coordorigin="8076,244" coordsize="26,2">
              <v:shape style="position:absolute;left:8076;top:244;width:26;height:2" coordorigin="8076,244" coordsize="26,0" path="m8076,244l8101,244e" filled="false" stroked="true" strokeweight=".75pt" strokecolor="#231f20">
                <v:path arrowok="t"/>
              </v:shape>
            </v:group>
            <v:group style="position:absolute;left:8031;top:244;width:26;height:2" coordorigin="8031,244" coordsize="26,2">
              <v:shape style="position:absolute;left:8031;top:244;width:26;height:2" coordorigin="8031,244" coordsize="26,0" path="m8031,244l8056,244e" filled="false" stroked="true" strokeweight=".75pt" strokecolor="#231f20">
                <v:path arrowok="t"/>
              </v:shape>
            </v:group>
            <v:group style="position:absolute;left:8256;top:244;width:26;height:2" coordorigin="8256,244" coordsize="26,2">
              <v:shape style="position:absolute;left:8256;top:244;width:26;height:2" coordorigin="8256,244" coordsize="26,0" path="m8256,244l8282,244e" filled="false" stroked="true" strokeweight=".75pt" strokecolor="#231f20">
                <v:path arrowok="t"/>
              </v:shape>
            </v:group>
            <v:group style="position:absolute;left:8211;top:244;width:26;height:2" coordorigin="8211,244" coordsize="26,2">
              <v:shape style="position:absolute;left:8211;top:244;width:26;height:2" coordorigin="8211,244" coordsize="26,0" path="m8211,244l8236,244e" filled="false" stroked="true" strokeweight=".75pt" strokecolor="#231f20">
                <v:path arrowok="t"/>
              </v:shape>
            </v:group>
            <v:group style="position:absolute;left:8166;top:244;width:26;height:2" coordorigin="8166,244" coordsize="26,2">
              <v:shape style="position:absolute;left:8166;top:244;width:26;height:2" coordorigin="8166,244" coordsize="26,0" path="m8166,244l8191,244e" filled="false" stroked="true" strokeweight=".75pt" strokecolor="#231f20">
                <v:path arrowok="t"/>
              </v:shape>
            </v:group>
            <v:group style="position:absolute;left:8392;top:244;width:26;height:2" coordorigin="8392,244" coordsize="26,2">
              <v:shape style="position:absolute;left:8392;top:244;width:26;height:2" coordorigin="8392,244" coordsize="26,0" path="m8392,244l8417,244e" filled="false" stroked="true" strokeweight=".75pt" strokecolor="#231f20">
                <v:path arrowok="t"/>
              </v:shape>
            </v:group>
            <v:group style="position:absolute;left:8347;top:244;width:26;height:2" coordorigin="8347,244" coordsize="26,2">
              <v:shape style="position:absolute;left:8347;top:244;width:26;height:2" coordorigin="8347,244" coordsize="26,0" path="m8347,244l8372,244e" filled="false" stroked="true" strokeweight=".75pt" strokecolor="#231f20">
                <v:path arrowok="t"/>
              </v:shape>
            </v:group>
            <v:group style="position:absolute;left:8302;top:244;width:26;height:2" coordorigin="8302,244" coordsize="26,2">
              <v:shape style="position:absolute;left:8302;top:244;width:26;height:2" coordorigin="8302,244" coordsize="26,0" path="m8302,244l8327,244e" filled="false" stroked="true" strokeweight=".75pt" strokecolor="#231f20">
                <v:path arrowok="t"/>
              </v:shape>
            </v:group>
            <v:group style="position:absolute;left:8528;top:244;width:26;height:2" coordorigin="8528,244" coordsize="26,2">
              <v:shape style="position:absolute;left:8528;top:244;width:26;height:2" coordorigin="8528,244" coordsize="26,0" path="m8528,244l8553,244e" filled="false" stroked="true" strokeweight=".75pt" strokecolor="#231f20">
                <v:path arrowok="t"/>
              </v:shape>
            </v:group>
            <v:group style="position:absolute;left:8482;top:244;width:26;height:2" coordorigin="8482,244" coordsize="26,2">
              <v:shape style="position:absolute;left:8482;top:244;width:26;height:2" coordorigin="8482,244" coordsize="26,0" path="m8482,244l8508,244e" filled="false" stroked="true" strokeweight=".75pt" strokecolor="#231f20">
                <v:path arrowok="t"/>
              </v:shape>
            </v:group>
            <v:group style="position:absolute;left:8438;top:244;width:26;height:2" coordorigin="8438,244" coordsize="26,2">
              <v:shape style="position:absolute;left:8438;top:244;width:26;height:2" coordorigin="8438,244" coordsize="26,0" path="m8438,244l8463,244e" filled="false" stroked="true" strokeweight=".75pt" strokecolor="#231f20">
                <v:path arrowok="t"/>
              </v:shape>
            </v:group>
            <v:group style="position:absolute;left:8663;top:244;width:26;height:2" coordorigin="8663,244" coordsize="26,2">
              <v:shape style="position:absolute;left:8663;top:244;width:26;height:2" coordorigin="8663,244" coordsize="26,0" path="m8663,244l8688,244e" filled="false" stroked="true" strokeweight=".75pt" strokecolor="#231f20">
                <v:path arrowok="t"/>
              </v:shape>
            </v:group>
            <v:group style="position:absolute;left:8618;top:244;width:26;height:2" coordorigin="8618,244" coordsize="26,2">
              <v:shape style="position:absolute;left:8618;top:244;width:26;height:2" coordorigin="8618,244" coordsize="26,0" path="m8618,244l8643,244e" filled="false" stroked="true" strokeweight=".75pt" strokecolor="#231f20">
                <v:path arrowok="t"/>
              </v:shape>
            </v:group>
            <v:group style="position:absolute;left:8573;top:244;width:26;height:2" coordorigin="8573,244" coordsize="26,2">
              <v:shape style="position:absolute;left:8573;top:244;width:26;height:2" coordorigin="8573,244" coordsize="26,0" path="m8573,244l8598,244e" filled="false" stroked="true" strokeweight=".75pt" strokecolor="#231f20">
                <v:path arrowok="t"/>
              </v:shape>
            </v:group>
            <v:group style="position:absolute;left:8799;top:244;width:26;height:2" coordorigin="8799,244" coordsize="26,2">
              <v:shape style="position:absolute;left:8799;top:244;width:26;height:2" coordorigin="8799,244" coordsize="26,0" path="m8799,244l8824,244e" filled="false" stroked="true" strokeweight=".75pt" strokecolor="#231f20">
                <v:path arrowok="t"/>
              </v:shape>
            </v:group>
            <v:group style="position:absolute;left:8754;top:244;width:26;height:2" coordorigin="8754,244" coordsize="26,2">
              <v:shape style="position:absolute;left:8754;top:244;width:26;height:2" coordorigin="8754,244" coordsize="26,0" path="m8754,244l8779,244e" filled="false" stroked="true" strokeweight=".75pt" strokecolor="#231f20">
                <v:path arrowok="t"/>
              </v:shape>
            </v:group>
            <v:group style="position:absolute;left:8709;top:244;width:26;height:2" coordorigin="8709,244" coordsize="26,2">
              <v:shape style="position:absolute;left:8709;top:244;width:26;height:2" coordorigin="8709,244" coordsize="26,0" path="m8709,244l8734,244e" filled="false" stroked="true" strokeweight=".75pt" strokecolor="#231f20">
                <v:path arrowok="t"/>
              </v:shape>
            </v:group>
            <v:group style="position:absolute;left:8934;top:244;width:26;height:2" coordorigin="8934,244" coordsize="26,2">
              <v:shape style="position:absolute;left:8934;top:244;width:26;height:2" coordorigin="8934,244" coordsize="26,0" path="m8934,244l8960,244e" filled="false" stroked="true" strokeweight=".75pt" strokecolor="#231f20">
                <v:path arrowok="t"/>
              </v:shape>
            </v:group>
            <v:group style="position:absolute;left:8889;top:244;width:26;height:2" coordorigin="8889,244" coordsize="26,2">
              <v:shape style="position:absolute;left:8889;top:244;width:26;height:2" coordorigin="8889,244" coordsize="26,0" path="m8889,244l8914,244e" filled="false" stroked="true" strokeweight=".75pt" strokecolor="#231f20">
                <v:path arrowok="t"/>
              </v:shape>
            </v:group>
            <v:group style="position:absolute;left:8844;top:244;width:26;height:2" coordorigin="8844,244" coordsize="26,2">
              <v:shape style="position:absolute;left:8844;top:244;width:26;height:2" coordorigin="8844,244" coordsize="26,0" path="m8844,244l8869,244e" filled="false" stroked="true" strokeweight=".75pt" strokecolor="#231f20">
                <v:path arrowok="t"/>
              </v:shape>
            </v:group>
            <v:group style="position:absolute;left:9070;top:244;width:26;height:2" coordorigin="9070,244" coordsize="26,2">
              <v:shape style="position:absolute;left:9070;top:244;width:26;height:2" coordorigin="9070,244" coordsize="26,0" path="m9070,244l9095,244e" filled="false" stroked="true" strokeweight=".75pt" strokecolor="#231f20">
                <v:path arrowok="t"/>
              </v:shape>
            </v:group>
            <v:group style="position:absolute;left:9025;top:244;width:26;height:2" coordorigin="9025,244" coordsize="26,2">
              <v:shape style="position:absolute;left:9025;top:244;width:26;height:2" coordorigin="9025,244" coordsize="26,0" path="m9025,244l9050,244e" filled="false" stroked="true" strokeweight=".75pt" strokecolor="#231f20">
                <v:path arrowok="t"/>
              </v:shape>
            </v:group>
            <v:group style="position:absolute;left:8980;top:244;width:26;height:2" coordorigin="8980,244" coordsize="26,2">
              <v:shape style="position:absolute;left:8980;top:244;width:26;height:2" coordorigin="8980,244" coordsize="26,0" path="m8980,244l9005,244e" filled="false" stroked="true" strokeweight=".75pt" strokecolor="#231f20">
                <v:path arrowok="t"/>
              </v:shape>
            </v:group>
            <v:group style="position:absolute;left:9206;top:244;width:26;height:2" coordorigin="9206,244" coordsize="26,2">
              <v:shape style="position:absolute;left:9206;top:244;width:26;height:2" coordorigin="9206,244" coordsize="26,0" path="m9206,244l9231,244e" filled="false" stroked="true" strokeweight=".75pt" strokecolor="#231f20">
                <v:path arrowok="t"/>
              </v:shape>
            </v:group>
            <v:group style="position:absolute;left:9160;top:244;width:26;height:2" coordorigin="9160,244" coordsize="26,2">
              <v:shape style="position:absolute;left:9160;top:244;width:26;height:2" coordorigin="9160,244" coordsize="26,0" path="m9160,244l9186,244e" filled="false" stroked="true" strokeweight=".75pt" strokecolor="#231f20">
                <v:path arrowok="t"/>
              </v:shape>
            </v:group>
            <v:group style="position:absolute;left:9115;top:244;width:26;height:2" coordorigin="9115,244" coordsize="26,2">
              <v:shape style="position:absolute;left:9115;top:244;width:26;height:2" coordorigin="9115,244" coordsize="26,0" path="m9115,244l9141,244e" filled="false" stroked="true" strokeweight=".75pt" strokecolor="#231f20">
                <v:path arrowok="t"/>
              </v:shape>
            </v:group>
            <v:group style="position:absolute;left:9341;top:244;width:26;height:2" coordorigin="9341,244" coordsize="26,2">
              <v:shape style="position:absolute;left:9341;top:244;width:26;height:2" coordorigin="9341,244" coordsize="26,0" path="m9341,244l9366,244e" filled="false" stroked="true" strokeweight=".75pt" strokecolor="#231f20">
                <v:path arrowok="t"/>
              </v:shape>
            </v:group>
            <v:group style="position:absolute;left:9296;top:244;width:26;height:2" coordorigin="9296,244" coordsize="26,2">
              <v:shape style="position:absolute;left:9296;top:244;width:26;height:2" coordorigin="9296,244" coordsize="26,0" path="m9296,244l9321,244e" filled="false" stroked="true" strokeweight=".75pt" strokecolor="#231f20">
                <v:path arrowok="t"/>
              </v:shape>
            </v:group>
            <v:group style="position:absolute;left:9251;top:244;width:26;height:2" coordorigin="9251,244" coordsize="26,2">
              <v:shape style="position:absolute;left:9251;top:244;width:26;height:2" coordorigin="9251,244" coordsize="26,0" path="m9251,244l9276,244e" filled="false" stroked="true" strokeweight=".75pt" strokecolor="#231f20">
                <v:path arrowok="t"/>
              </v:shape>
            </v:group>
            <v:group style="position:absolute;left:9477;top:244;width:26;height:2" coordorigin="9477,244" coordsize="26,2">
              <v:shape style="position:absolute;left:9477;top:244;width:26;height:2" coordorigin="9477,244" coordsize="26,0" path="m9477,244l9502,244e" filled="false" stroked="true" strokeweight=".75pt" strokecolor="#231f20">
                <v:path arrowok="t"/>
              </v:shape>
            </v:group>
            <v:group style="position:absolute;left:9432;top:244;width:26;height:2" coordorigin="9432,244" coordsize="26,2">
              <v:shape style="position:absolute;left:9432;top:244;width:26;height:2" coordorigin="9432,244" coordsize="26,0" path="m9432,244l9457,244e" filled="false" stroked="true" strokeweight=".75pt" strokecolor="#231f20">
                <v:path arrowok="t"/>
              </v:shape>
            </v:group>
            <v:group style="position:absolute;left:9387;top:244;width:26;height:2" coordorigin="9387,244" coordsize="26,2">
              <v:shape style="position:absolute;left:9387;top:244;width:26;height:2" coordorigin="9387,244" coordsize="26,0" path="m9387,244l9412,244e" filled="false" stroked="true" strokeweight=".75pt" strokecolor="#231f20">
                <v:path arrowok="t"/>
              </v:shape>
            </v:group>
            <v:group style="position:absolute;left:9612;top:244;width:26;height:2" coordorigin="9612,244" coordsize="26,2">
              <v:shape style="position:absolute;left:9612;top:244;width:26;height:2" coordorigin="9612,244" coordsize="26,0" path="m9612,244l9638,244e" filled="false" stroked="true" strokeweight=".75pt" strokecolor="#231f20">
                <v:path arrowok="t"/>
              </v:shape>
            </v:group>
            <v:group style="position:absolute;left:9567;top:244;width:26;height:2" coordorigin="9567,244" coordsize="26,2">
              <v:shape style="position:absolute;left:9567;top:244;width:26;height:2" coordorigin="9567,244" coordsize="26,0" path="m9567,244l9592,244e" filled="false" stroked="true" strokeweight=".75pt" strokecolor="#231f20">
                <v:path arrowok="t"/>
              </v:shape>
            </v:group>
            <v:group style="position:absolute;left:9522;top:244;width:26;height:2" coordorigin="9522,244" coordsize="26,2">
              <v:shape style="position:absolute;left:9522;top:244;width:26;height:2" coordorigin="9522,244" coordsize="26,0" path="m9522,244l9547,244e" filled="false" stroked="true" strokeweight=".75pt" strokecolor="#231f20">
                <v:path arrowok="t"/>
              </v:shape>
            </v:group>
            <v:group style="position:absolute;left:9748;top:244;width:26;height:2" coordorigin="9748,244" coordsize="26,2">
              <v:shape style="position:absolute;left:9748;top:244;width:26;height:2" coordorigin="9748,244" coordsize="26,0" path="m9748,244l9773,244e" filled="false" stroked="true" strokeweight=".75pt" strokecolor="#231f20">
                <v:path arrowok="t"/>
              </v:shape>
            </v:group>
            <v:group style="position:absolute;left:9703;top:244;width:26;height:2" coordorigin="9703,244" coordsize="26,2">
              <v:shape style="position:absolute;left:9703;top:244;width:26;height:2" coordorigin="9703,244" coordsize="26,0" path="m9703,244l9728,244e" filled="false" stroked="true" strokeweight=".75pt" strokecolor="#231f20">
                <v:path arrowok="t"/>
              </v:shape>
            </v:group>
            <v:group style="position:absolute;left:9658;top:244;width:26;height:2" coordorigin="9658,244" coordsize="26,2">
              <v:shape style="position:absolute;left:9658;top:244;width:26;height:2" coordorigin="9658,244" coordsize="26,0" path="m9658,244l9683,244e" filled="false" stroked="true" strokeweight=".75pt" strokecolor="#231f20">
                <v:path arrowok="t"/>
              </v:shape>
            </v:group>
            <v:group style="position:absolute;left:9884;top:244;width:26;height:2" coordorigin="9884,244" coordsize="26,2">
              <v:shape style="position:absolute;left:9884;top:244;width:26;height:2" coordorigin="9884,244" coordsize="26,0" path="m9884,244l9909,244e" filled="false" stroked="true" strokeweight=".75pt" strokecolor="#231f20">
                <v:path arrowok="t"/>
              </v:shape>
            </v:group>
            <v:group style="position:absolute;left:9838;top:244;width:26;height:2" coordorigin="9838,244" coordsize="26,2">
              <v:shape style="position:absolute;left:9838;top:244;width:26;height:2" coordorigin="9838,244" coordsize="26,0" path="m9838,244l9864,244e" filled="false" stroked="true" strokeweight=".75pt" strokecolor="#231f20">
                <v:path arrowok="t"/>
              </v:shape>
            </v:group>
            <v:group style="position:absolute;left:9793;top:244;width:26;height:2" coordorigin="9793,244" coordsize="26,2">
              <v:shape style="position:absolute;left:9793;top:244;width:26;height:2" coordorigin="9793,244" coordsize="26,0" path="m9793,244l9819,244e" filled="false" stroked="true" strokeweight=".75pt" strokecolor="#231f20">
                <v:path arrowok="t"/>
              </v:shape>
            </v:group>
            <v:group style="position:absolute;left:10019;top:244;width:26;height:2" coordorigin="10019,244" coordsize="26,2">
              <v:shape style="position:absolute;left:10019;top:244;width:26;height:2" coordorigin="10019,244" coordsize="26,0" path="m10019,244l10044,244e" filled="false" stroked="true" strokeweight=".75pt" strokecolor="#231f20">
                <v:path arrowok="t"/>
              </v:shape>
            </v:group>
            <v:group style="position:absolute;left:9974;top:244;width:26;height:2" coordorigin="9974,244" coordsize="26,2">
              <v:shape style="position:absolute;left:9974;top:244;width:26;height:2" coordorigin="9974,244" coordsize="26,0" path="m9974,244l9999,244e" filled="false" stroked="true" strokeweight=".75pt" strokecolor="#231f20">
                <v:path arrowok="t"/>
              </v:shape>
            </v:group>
            <v:group style="position:absolute;left:9929;top:244;width:26;height:2" coordorigin="9929,244" coordsize="26,2">
              <v:shape style="position:absolute;left:9929;top:244;width:26;height:2" coordorigin="9929,244" coordsize="26,0" path="m9929,244l9954,244e" filled="false" stroked="true" strokeweight=".75pt" strokecolor="#231f20">
                <v:path arrowok="t"/>
              </v:shape>
            </v:group>
            <v:group style="position:absolute;left:10155;top:244;width:26;height:2" coordorigin="10155,244" coordsize="26,2">
              <v:shape style="position:absolute;left:10155;top:244;width:26;height:2" coordorigin="10155,244" coordsize="26,0" path="m10155,244l10180,244e" filled="false" stroked="true" strokeweight=".75pt" strokecolor="#231f20">
                <v:path arrowok="t"/>
              </v:shape>
            </v:group>
            <v:group style="position:absolute;left:10110;top:244;width:26;height:2" coordorigin="10110,244" coordsize="26,2">
              <v:shape style="position:absolute;left:10110;top:244;width:26;height:2" coordorigin="10110,244" coordsize="26,0" path="m10110,244l10135,244e" filled="false" stroked="true" strokeweight=".75pt" strokecolor="#231f20">
                <v:path arrowok="t"/>
              </v:shape>
            </v:group>
            <v:group style="position:absolute;left:10065;top:244;width:26;height:2" coordorigin="10065,244" coordsize="26,2">
              <v:shape style="position:absolute;left:10065;top:244;width:26;height:2" coordorigin="10065,244" coordsize="26,0" path="m10065,244l10090,244e" filled="false" stroked="true" strokeweight=".75pt" strokecolor="#231f20">
                <v:path arrowok="t"/>
              </v:shape>
            </v:group>
            <v:group style="position:absolute;left:10290;top:244;width:26;height:2" coordorigin="10290,244" coordsize="26,2">
              <v:shape style="position:absolute;left:10290;top:244;width:26;height:2" coordorigin="10290,244" coordsize="26,0" path="m10290,244l10315,244e" filled="false" stroked="true" strokeweight=".75pt" strokecolor="#231f20">
                <v:path arrowok="t"/>
              </v:shape>
            </v:group>
            <v:group style="position:absolute;left:10245;top:244;width:26;height:2" coordorigin="10245,244" coordsize="26,2">
              <v:shape style="position:absolute;left:10245;top:244;width:26;height:2" coordorigin="10245,244" coordsize="26,0" path="m10245,244l10270,244e" filled="false" stroked="true" strokeweight=".75pt" strokecolor="#231f20">
                <v:path arrowok="t"/>
              </v:shape>
            </v:group>
            <v:group style="position:absolute;left:10200;top:244;width:26;height:2" coordorigin="10200,244" coordsize="26,2">
              <v:shape style="position:absolute;left:10200;top:244;width:26;height:2" coordorigin="10200,244" coordsize="26,0" path="m10200,244l10225,244e" filled="false" stroked="true" strokeweight=".75pt" strokecolor="#231f20">
                <v:path arrowok="t"/>
              </v:shape>
            </v:group>
            <v:group style="position:absolute;left:10426;top:244;width:26;height:2" coordorigin="10426,244" coordsize="26,2">
              <v:shape style="position:absolute;left:10426;top:244;width:26;height:2" coordorigin="10426,244" coordsize="26,0" path="m10426,244l10451,244e" filled="false" stroked="true" strokeweight=".75pt" strokecolor="#231f20">
                <v:path arrowok="t"/>
              </v:shape>
            </v:group>
            <v:group style="position:absolute;left:10381;top:244;width:26;height:2" coordorigin="10381,244" coordsize="26,2">
              <v:shape style="position:absolute;left:10381;top:244;width:26;height:2" coordorigin="10381,244" coordsize="26,0" path="m10381,244l10406,244e" filled="false" stroked="true" strokeweight=".75pt" strokecolor="#231f20">
                <v:path arrowok="t"/>
              </v:shape>
            </v:group>
            <v:group style="position:absolute;left:10336;top:244;width:26;height:2" coordorigin="10336,244" coordsize="26,2">
              <v:shape style="position:absolute;left:10336;top:244;width:26;height:2" coordorigin="10336,244" coordsize="26,0" path="m10336,244l10361,244e" filled="false" stroked="true" strokeweight=".75pt" strokecolor="#231f20">
                <v:path arrowok="t"/>
              </v:shape>
            </v:group>
            <v:group style="position:absolute;left:10562;top:244;width:26;height:2" coordorigin="10562,244" coordsize="26,2">
              <v:shape style="position:absolute;left:10562;top:244;width:26;height:2" coordorigin="10562,244" coordsize="26,0" path="m10562,244l10587,244e" filled="false" stroked="true" strokeweight=".75pt" strokecolor="#231f20">
                <v:path arrowok="t"/>
              </v:shape>
            </v:group>
            <v:group style="position:absolute;left:10516;top:244;width:26;height:2" coordorigin="10516,244" coordsize="26,2">
              <v:shape style="position:absolute;left:10516;top:244;width:26;height:2" coordorigin="10516,244" coordsize="26,0" path="m10516,244l10542,244e" filled="false" stroked="true" strokeweight=".75pt" strokecolor="#231f20">
                <v:path arrowok="t"/>
              </v:shape>
            </v:group>
            <v:group style="position:absolute;left:10471;top:244;width:26;height:2" coordorigin="10471,244" coordsize="26,2">
              <v:shape style="position:absolute;left:10471;top:244;width:26;height:2" coordorigin="10471,244" coordsize="26,0" path="m10471,244l10497,244e" filled="false" stroked="true" strokeweight=".75pt" strokecolor="#231f20">
                <v:path arrowok="t"/>
              </v:shape>
            </v:group>
            <v:group style="position:absolute;left:10697;top:244;width:26;height:2" coordorigin="10697,244" coordsize="26,2">
              <v:shape style="position:absolute;left:10697;top:244;width:26;height:2" coordorigin="10697,244" coordsize="26,0" path="m10697,244l10722,244e" filled="false" stroked="true" strokeweight=".75pt" strokecolor="#231f20">
                <v:path arrowok="t"/>
              </v:shape>
            </v:group>
            <v:group style="position:absolute;left:10652;top:244;width:26;height:2" coordorigin="10652,244" coordsize="26,2">
              <v:shape style="position:absolute;left:10652;top:244;width:26;height:2" coordorigin="10652,244" coordsize="26,0" path="m10652,244l10677,244e" filled="false" stroked="true" strokeweight=".75pt" strokecolor="#231f20">
                <v:path arrowok="t"/>
              </v:shape>
            </v:group>
            <v:group style="position:absolute;left:10607;top:244;width:26;height:2" coordorigin="10607,244" coordsize="26,2">
              <v:shape style="position:absolute;left:10607;top:244;width:26;height:2" coordorigin="10607,244" coordsize="26,0" path="m10607,244l10632,244e" filled="false" stroked="true" strokeweight=".75pt" strokecolor="#231f20">
                <v:path arrowok="t"/>
              </v:shape>
            </v:group>
            <v:group style="position:absolute;left:10833;top:244;width:26;height:2" coordorigin="10833,244" coordsize="26,2">
              <v:shape style="position:absolute;left:10833;top:244;width:26;height:2" coordorigin="10833,244" coordsize="26,0" path="m10833,244l10858,244e" filled="false" stroked="true" strokeweight=".75pt" strokecolor="#231f20">
                <v:path arrowok="t"/>
              </v:shape>
            </v:group>
            <v:group style="position:absolute;left:10788;top:244;width:26;height:2" coordorigin="10788,244" coordsize="26,2">
              <v:shape style="position:absolute;left:10788;top:244;width:26;height:2" coordorigin="10788,244" coordsize="26,0" path="m10788,244l10813,244e" filled="false" stroked="true" strokeweight=".75pt" strokecolor="#231f20">
                <v:path arrowok="t"/>
              </v:shape>
            </v:group>
            <v:group style="position:absolute;left:10743;top:244;width:26;height:2" coordorigin="10743,244" coordsize="26,2">
              <v:shape style="position:absolute;left:10743;top:244;width:26;height:2" coordorigin="10743,244" coordsize="26,0" path="m10743,244l10768,244e" filled="false" stroked="true" strokeweight=".75pt" strokecolor="#231f20">
                <v:path arrowok="t"/>
              </v:shape>
            </v:group>
            <w10:wrap type="none"/>
          </v:group>
        </w:pict>
      </w:r>
      <w:r>
        <w:rPr>
          <w:rFonts w:ascii="Open Sans Semibold"/>
          <w:b/>
          <w:color w:val="2AB673"/>
          <w:sz w:val="26"/>
        </w:rPr>
        <w:t>E X P E R I E N C E</w:t>
      </w:r>
      <w:r>
        <w:rPr>
          <w:rFonts w:ascii="Open Sans Semibold"/>
          <w:sz w:val="26"/>
        </w:rPr>
      </w:r>
    </w:p>
    <w:p>
      <w:pPr>
        <w:spacing w:line="240" w:lineRule="auto" w:before="12"/>
        <w:ind w:right="0"/>
        <w:rPr>
          <w:rFonts w:ascii="Open Sans Semibold" w:hAnsi="Open Sans Semibold" w:cs="Open Sans Semibold" w:eastAsia="Open Sans Semibold" w:hint="default"/>
          <w:b/>
          <w:bCs/>
          <w:sz w:val="21"/>
          <w:szCs w:val="21"/>
        </w:rPr>
      </w:pPr>
    </w:p>
    <w:p>
      <w:pPr>
        <w:spacing w:after="0" w:line="240" w:lineRule="auto"/>
        <w:rPr>
          <w:rFonts w:ascii="Open Sans Semibold" w:hAnsi="Open Sans Semibold" w:cs="Open Sans Semibold" w:eastAsia="Open Sans Semibold" w:hint="default"/>
          <w:sz w:val="21"/>
          <w:szCs w:val="21"/>
        </w:rPr>
        <w:sectPr>
          <w:type w:val="continuous"/>
          <w:pgSz w:w="12240" w:h="15840"/>
          <w:pgMar w:top="1140" w:bottom="280" w:left="1240" w:right="1240"/>
        </w:sectPr>
      </w:pPr>
    </w:p>
    <w:p>
      <w:pPr>
        <w:pStyle w:val="BodyText"/>
        <w:spacing w:line="257" w:lineRule="exact" w:before="43"/>
        <w:ind w:left="146" w:right="-19"/>
        <w:jc w:val="left"/>
        <w:rPr>
          <w:rFonts w:ascii="Open Sans" w:hAnsi="Open Sans" w:cs="Open Sans" w:eastAsia="Open Sans" w:hint="default"/>
        </w:rPr>
      </w:pPr>
      <w:r>
        <w:rPr>
          <w:rFonts w:ascii="Open Sans"/>
          <w:color w:val="6D6E71"/>
        </w:rPr>
        <w:t>GRAPHIC DESIGNER</w:t>
      </w:r>
      <w:r>
        <w:rPr>
          <w:rFonts w:ascii="Open Sans"/>
        </w:rPr>
      </w:r>
    </w:p>
    <w:p>
      <w:pPr>
        <w:pStyle w:val="Heading2"/>
        <w:spacing w:line="266" w:lineRule="exact"/>
        <w:ind w:left="146" w:right="-19"/>
        <w:jc w:val="left"/>
      </w:pPr>
      <w:r>
        <w:rPr>
          <w:color w:val="6D6E71"/>
        </w:rPr>
        <w:t>High Five</w:t>
      </w:r>
      <w:r>
        <w:rPr>
          <w:color w:val="6D6E71"/>
          <w:spacing w:val="-5"/>
        </w:rPr>
        <w:t> </w:t>
      </w:r>
      <w:r>
        <w:rPr>
          <w:color w:val="6D6E71"/>
        </w:rPr>
        <w:t>Design</w:t>
      </w:r>
      <w:r>
        <w:rPr/>
      </w:r>
    </w:p>
    <w:p>
      <w:pPr>
        <w:pStyle w:val="BodyText"/>
        <w:spacing w:line="253" w:lineRule="exact"/>
        <w:ind w:left="146" w:right="-19"/>
        <w:jc w:val="left"/>
        <w:rPr>
          <w:rFonts w:ascii="Open Sans" w:hAnsi="Open Sans" w:cs="Open Sans" w:eastAsia="Open Sans" w:hint="default"/>
        </w:rPr>
      </w:pPr>
      <w:r>
        <w:rPr>
          <w:rFonts w:ascii="Open Sans"/>
          <w:color w:val="6D6E71"/>
        </w:rPr>
        <w:t>Vancouver</w:t>
      </w:r>
      <w:r>
        <w:rPr>
          <w:rFonts w:ascii="Open Sans"/>
          <w:color w:val="6D6E71"/>
          <w:spacing w:val="-8"/>
        </w:rPr>
        <w:t> </w:t>
      </w:r>
      <w:r>
        <w:rPr>
          <w:rFonts w:ascii="Open Sans"/>
          <w:color w:val="6D6E71"/>
        </w:rPr>
        <w:t>BC</w:t>
      </w:r>
      <w:r>
        <w:rPr>
          <w:rFonts w:ascii="Open Sans"/>
        </w:rPr>
      </w:r>
    </w:p>
    <w:p>
      <w:pPr>
        <w:spacing w:line="240" w:lineRule="auto" w:before="0"/>
        <w:ind w:right="0"/>
        <w:rPr>
          <w:rFonts w:ascii="Open Sans" w:hAnsi="Open Sans" w:cs="Open Sans" w:eastAsia="Open Sans" w:hint="default"/>
          <w:sz w:val="20"/>
          <w:szCs w:val="20"/>
        </w:rPr>
      </w:pPr>
    </w:p>
    <w:p>
      <w:pPr>
        <w:spacing w:line="240" w:lineRule="auto" w:before="4"/>
        <w:ind w:right="0"/>
        <w:rPr>
          <w:rFonts w:ascii="Open Sans" w:hAnsi="Open Sans" w:cs="Open Sans" w:eastAsia="Open Sans" w:hint="default"/>
          <w:sz w:val="27"/>
          <w:szCs w:val="27"/>
        </w:rPr>
      </w:pPr>
    </w:p>
    <w:p>
      <w:pPr>
        <w:pStyle w:val="BodyText"/>
        <w:spacing w:line="257" w:lineRule="exact"/>
        <w:ind w:left="146" w:right="-19"/>
        <w:jc w:val="left"/>
        <w:rPr>
          <w:rFonts w:ascii="Open Sans" w:hAnsi="Open Sans" w:cs="Open Sans" w:eastAsia="Open Sans" w:hint="default"/>
        </w:rPr>
      </w:pPr>
      <w:r>
        <w:rPr>
          <w:rFonts w:ascii="Open Sans"/>
          <w:color w:val="6D6E71"/>
        </w:rPr>
        <w:t>CREATIVE</w:t>
      </w:r>
      <w:r>
        <w:rPr>
          <w:rFonts w:ascii="Open Sans"/>
          <w:color w:val="6D6E71"/>
          <w:spacing w:val="-1"/>
        </w:rPr>
        <w:t> </w:t>
      </w:r>
      <w:r>
        <w:rPr>
          <w:rFonts w:ascii="Open Sans"/>
          <w:color w:val="6D6E71"/>
        </w:rPr>
        <w:t>DIRECTOR</w:t>
      </w:r>
      <w:r>
        <w:rPr>
          <w:rFonts w:ascii="Open Sans"/>
        </w:rPr>
      </w:r>
    </w:p>
    <w:p>
      <w:pPr>
        <w:pStyle w:val="Heading2"/>
        <w:spacing w:line="266" w:lineRule="exact"/>
        <w:ind w:left="146" w:right="-19"/>
        <w:jc w:val="left"/>
      </w:pPr>
      <w:r>
        <w:rPr>
          <w:color w:val="6D6E71"/>
        </w:rPr>
        <w:t>Design</w:t>
      </w:r>
      <w:r>
        <w:rPr>
          <w:color w:val="6D6E71"/>
          <w:spacing w:val="-5"/>
        </w:rPr>
        <w:t> </w:t>
      </w:r>
      <w:r>
        <w:rPr>
          <w:color w:val="6D6E71"/>
        </w:rPr>
        <w:t>Foundry</w:t>
      </w:r>
      <w:r>
        <w:rPr/>
      </w:r>
    </w:p>
    <w:p>
      <w:pPr>
        <w:pStyle w:val="BodyText"/>
        <w:spacing w:line="253" w:lineRule="exact"/>
        <w:ind w:left="146" w:right="-19"/>
        <w:jc w:val="left"/>
        <w:rPr>
          <w:rFonts w:ascii="Open Sans" w:hAnsi="Open Sans" w:cs="Open Sans" w:eastAsia="Open Sans" w:hint="default"/>
        </w:rPr>
      </w:pPr>
      <w:r>
        <w:rPr>
          <w:rFonts w:ascii="Open Sans"/>
          <w:color w:val="6D6E71"/>
        </w:rPr>
        <w:t>Vancouver</w:t>
      </w:r>
      <w:r>
        <w:rPr>
          <w:rFonts w:ascii="Open Sans"/>
          <w:color w:val="6D6E71"/>
          <w:spacing w:val="-8"/>
        </w:rPr>
        <w:t> </w:t>
      </w:r>
      <w:r>
        <w:rPr>
          <w:rFonts w:ascii="Open Sans"/>
          <w:color w:val="6D6E71"/>
        </w:rPr>
        <w:t>BC</w:t>
      </w:r>
      <w:r>
        <w:rPr>
          <w:rFonts w:ascii="Open Sans"/>
        </w:rPr>
      </w:r>
    </w:p>
    <w:p>
      <w:pPr>
        <w:spacing w:line="240" w:lineRule="auto" w:before="0"/>
        <w:ind w:right="0"/>
        <w:rPr>
          <w:rFonts w:ascii="Open Sans" w:hAnsi="Open Sans" w:cs="Open Sans" w:eastAsia="Open Sans" w:hint="default"/>
          <w:sz w:val="20"/>
          <w:szCs w:val="20"/>
        </w:rPr>
      </w:pPr>
    </w:p>
    <w:p>
      <w:pPr>
        <w:spacing w:line="240" w:lineRule="auto" w:before="0"/>
        <w:ind w:right="0"/>
        <w:rPr>
          <w:rFonts w:ascii="Open Sans" w:hAnsi="Open Sans" w:cs="Open Sans" w:eastAsia="Open Sans" w:hint="default"/>
          <w:sz w:val="20"/>
          <w:szCs w:val="20"/>
        </w:rPr>
      </w:pPr>
    </w:p>
    <w:p>
      <w:pPr>
        <w:pStyle w:val="BodyText"/>
        <w:spacing w:line="258" w:lineRule="exact" w:before="145"/>
        <w:ind w:left="146" w:right="-19"/>
        <w:jc w:val="left"/>
        <w:rPr>
          <w:rFonts w:ascii="Open Sans" w:hAnsi="Open Sans" w:cs="Open Sans" w:eastAsia="Open Sans" w:hint="default"/>
        </w:rPr>
      </w:pPr>
      <w:r>
        <w:rPr>
          <w:rFonts w:ascii="Open Sans"/>
          <w:color w:val="6D6E71"/>
        </w:rPr>
        <w:t>GRAPHIC DESIGNER</w:t>
      </w:r>
      <w:r>
        <w:rPr>
          <w:rFonts w:ascii="Open Sans"/>
        </w:rPr>
      </w:r>
    </w:p>
    <w:p>
      <w:pPr>
        <w:pStyle w:val="Heading2"/>
        <w:spacing w:line="266" w:lineRule="exact"/>
        <w:ind w:left="146" w:right="-19"/>
        <w:jc w:val="left"/>
      </w:pPr>
      <w:r>
        <w:rPr>
          <w:color w:val="6D6E71"/>
        </w:rPr>
        <w:t>The Design</w:t>
      </w:r>
      <w:r>
        <w:rPr>
          <w:color w:val="6D6E71"/>
          <w:spacing w:val="-3"/>
        </w:rPr>
        <w:t> </w:t>
      </w:r>
      <w:r>
        <w:rPr>
          <w:color w:val="6D6E71"/>
        </w:rPr>
        <w:t>Blog</w:t>
      </w:r>
      <w:r>
        <w:rPr/>
      </w:r>
    </w:p>
    <w:p>
      <w:pPr>
        <w:pStyle w:val="BodyText"/>
        <w:spacing w:line="253" w:lineRule="exact"/>
        <w:ind w:left="146" w:right="-19"/>
        <w:jc w:val="left"/>
        <w:rPr>
          <w:rFonts w:ascii="Open Sans" w:hAnsi="Open Sans" w:cs="Open Sans" w:eastAsia="Open Sans" w:hint="default"/>
        </w:rPr>
      </w:pPr>
      <w:r>
        <w:rPr>
          <w:rFonts w:ascii="Open Sans"/>
          <w:color w:val="6D6E71"/>
        </w:rPr>
        <w:t>Vancouver</w:t>
      </w:r>
      <w:r>
        <w:rPr>
          <w:rFonts w:ascii="Open Sans"/>
          <w:color w:val="6D6E71"/>
          <w:spacing w:val="-8"/>
        </w:rPr>
        <w:t> </w:t>
      </w:r>
      <w:r>
        <w:rPr>
          <w:rFonts w:ascii="Open Sans"/>
          <w:color w:val="6D6E71"/>
        </w:rPr>
        <w:t>BC</w:t>
      </w:r>
      <w:r>
        <w:rPr>
          <w:rFonts w:ascii="Open Sans"/>
        </w:rPr>
      </w:r>
    </w:p>
    <w:p>
      <w:pPr>
        <w:pStyle w:val="BodyText"/>
        <w:spacing w:line="240" w:lineRule="exact" w:before="65"/>
        <w:ind w:left="146" w:right="269"/>
        <w:jc w:val="both"/>
      </w:pPr>
      <w:r>
        <w:rPr/>
        <w:br w:type="column"/>
      </w:r>
      <w:r>
        <w:rPr>
          <w:rFonts w:ascii="Open Sans" w:hAnsi="Open Sans" w:cs="Open Sans" w:eastAsia="Open Sans" w:hint="default"/>
          <w:color w:val="231F20"/>
        </w:rPr>
        <w:t>Ea qui odio duis accommodare, ne sit quaeque albucius suscipiantur! </w:t>
      </w:r>
      <w:r>
        <w:rPr>
          <w:color w:val="231F20"/>
        </w:rPr>
        <w:t>Abhorreant. Aﬀert prompta signiferumque ei qui, quo ne omnis doce Atqui neglegentur ad. Nec an mundi senserit, dicat decore fabulas an Ex corpora adipisci eleifend his, id ius assum accusata!</w:t>
      </w:r>
      <w:r>
        <w:rPr/>
      </w:r>
    </w:p>
    <w:p>
      <w:pPr>
        <w:spacing w:line="240" w:lineRule="auto" w:before="0"/>
        <w:ind w:right="0"/>
        <w:rPr>
          <w:rFonts w:ascii="Open Sans" w:hAnsi="Open Sans" w:cs="Open Sans" w:eastAsia="Open Sans" w:hint="default"/>
          <w:sz w:val="20"/>
          <w:szCs w:val="20"/>
        </w:rPr>
      </w:pPr>
    </w:p>
    <w:p>
      <w:pPr>
        <w:spacing w:line="240" w:lineRule="auto" w:before="11"/>
        <w:ind w:right="0"/>
        <w:rPr>
          <w:rFonts w:ascii="Open Sans" w:hAnsi="Open Sans" w:cs="Open Sans" w:eastAsia="Open Sans" w:hint="default"/>
          <w:sz w:val="13"/>
          <w:szCs w:val="13"/>
        </w:rPr>
      </w:pPr>
    </w:p>
    <w:p>
      <w:pPr>
        <w:pStyle w:val="BodyText"/>
        <w:spacing w:line="240" w:lineRule="exact"/>
        <w:ind w:left="146" w:right="269"/>
        <w:jc w:val="both"/>
      </w:pPr>
      <w:r>
        <w:rPr>
          <w:rFonts w:ascii="Open Sans" w:hAnsi="Open Sans" w:cs="Open Sans" w:eastAsia="Open Sans" w:hint="default"/>
          <w:color w:val="231F20"/>
        </w:rPr>
        <w:t>Ea qui odio duis accommodare, ne sit quaeque albucius suscipiantur! </w:t>
      </w:r>
      <w:r>
        <w:rPr>
          <w:color w:val="231F20"/>
        </w:rPr>
        <w:t>Abhorreant. Aﬀert prompta signiferumque ei qui, quo ne omnis doce Atqui neglegentur ad. Nec an mundi senserit, dicat decore fabulas an Ex corpora adipisci eleifend his, id ius assum accusata!</w:t>
      </w:r>
      <w:r>
        <w:rPr/>
      </w:r>
    </w:p>
    <w:p>
      <w:pPr>
        <w:spacing w:line="240" w:lineRule="auto" w:before="0"/>
        <w:ind w:right="0"/>
        <w:rPr>
          <w:rFonts w:ascii="Open Sans" w:hAnsi="Open Sans" w:cs="Open Sans" w:eastAsia="Open Sans" w:hint="default"/>
          <w:sz w:val="20"/>
          <w:szCs w:val="20"/>
        </w:rPr>
      </w:pPr>
    </w:p>
    <w:p>
      <w:pPr>
        <w:spacing w:line="240" w:lineRule="auto" w:before="9"/>
        <w:ind w:right="0"/>
        <w:rPr>
          <w:rFonts w:ascii="Open Sans" w:hAnsi="Open Sans" w:cs="Open Sans" w:eastAsia="Open Sans" w:hint="default"/>
          <w:sz w:val="18"/>
          <w:szCs w:val="18"/>
        </w:rPr>
      </w:pPr>
    </w:p>
    <w:p>
      <w:pPr>
        <w:pStyle w:val="BodyText"/>
        <w:spacing w:line="240" w:lineRule="exact"/>
        <w:ind w:left="146" w:right="269"/>
        <w:jc w:val="both"/>
      </w:pPr>
      <w:r>
        <w:rPr>
          <w:rFonts w:ascii="Open Sans" w:hAnsi="Open Sans" w:cs="Open Sans" w:eastAsia="Open Sans" w:hint="default"/>
          <w:color w:val="231F20"/>
        </w:rPr>
        <w:t>Ea qui odio duis accommodare, ne sit quaeque albucius suscipiantur! </w:t>
      </w:r>
      <w:r>
        <w:rPr>
          <w:color w:val="231F20"/>
        </w:rPr>
        <w:t>Abhorreant. Aﬀert prompta signiferumque ei qui, quo ne omnis doce Atqui neglegentur ad. Nec an mundi senserit, dicat decore fabulas an Ex corpora adipisci eleifend his, id ius assum accusata!</w:t>
      </w:r>
      <w:r>
        <w:rPr/>
      </w:r>
    </w:p>
    <w:p>
      <w:pPr>
        <w:spacing w:after="0" w:line="240" w:lineRule="exact"/>
        <w:jc w:val="both"/>
        <w:sectPr>
          <w:type w:val="continuous"/>
          <w:pgSz w:w="12240" w:h="15840"/>
          <w:pgMar w:top="1140" w:bottom="280" w:left="1240" w:right="1240"/>
          <w:cols w:num="2" w:equalWidth="0">
            <w:col w:w="2036" w:space="877"/>
            <w:col w:w="6847"/>
          </w:cols>
        </w:sectPr>
      </w:pPr>
    </w:p>
    <w:p>
      <w:pPr>
        <w:spacing w:line="240" w:lineRule="auto" w:before="8"/>
        <w:ind w:right="0"/>
        <w:rPr>
          <w:rFonts w:ascii="Open Sans" w:hAnsi="Open Sans" w:cs="Open Sans" w:eastAsia="Open Sans" w:hint="default"/>
          <w:sz w:val="28"/>
          <w:szCs w:val="28"/>
        </w:rPr>
      </w:pPr>
    </w:p>
    <w:p>
      <w:pPr>
        <w:pStyle w:val="Heading1"/>
        <w:spacing w:line="240" w:lineRule="auto"/>
        <w:ind w:right="0"/>
        <w:jc w:val="left"/>
      </w:pPr>
      <w:r>
        <w:rPr/>
        <w:pict>
          <v:group style="position:absolute;margin-left:67.480003pt;margin-top:9.925333pt;width:121.75pt;height:.75pt;mso-position-horizontal-relative:page;mso-position-vertical-relative:paragraph;z-index:0" coordorigin="1350,199" coordsize="2435,15">
            <v:group style="position:absolute;left:1447;top:206;width:26;height:2" coordorigin="1447,206" coordsize="26,2">
              <v:shape style="position:absolute;left:1447;top:206;width:26;height:2" coordorigin="1447,206" coordsize="26,0" path="m1447,206l1472,206e" filled="false" stroked="true" strokeweight=".751pt" strokecolor="#231f20">
                <v:path arrowok="t"/>
              </v:shape>
            </v:group>
            <v:group style="position:absolute;left:1402;top:206;width:26;height:2" coordorigin="1402,206" coordsize="26,2">
              <v:shape style="position:absolute;left:1402;top:206;width:26;height:2" coordorigin="1402,206" coordsize="26,0" path="m1402,206l1427,206e" filled="false" stroked="true" strokeweight=".751pt" strokecolor="#231f20">
                <v:path arrowok="t"/>
              </v:shape>
            </v:group>
            <v:group style="position:absolute;left:1357;top:206;width:26;height:2" coordorigin="1357,206" coordsize="26,2">
              <v:shape style="position:absolute;left:1357;top:206;width:26;height:2" coordorigin="1357,206" coordsize="26,0" path="m1357,206l1382,206e" filled="false" stroked="true" strokeweight=".751pt" strokecolor="#231f20">
                <v:path arrowok="t"/>
              </v:shape>
            </v:group>
            <v:group style="position:absolute;left:1583;top:206;width:26;height:2" coordorigin="1583,206" coordsize="26,2">
              <v:shape style="position:absolute;left:1583;top:206;width:26;height:2" coordorigin="1583,206" coordsize="26,0" path="m1583,206l1608,206e" filled="false" stroked="true" strokeweight=".751pt" strokecolor="#231f20">
                <v:path arrowok="t"/>
              </v:shape>
            </v:group>
            <v:group style="position:absolute;left:1538;top:206;width:26;height:2" coordorigin="1538,206" coordsize="26,2">
              <v:shape style="position:absolute;left:1538;top:206;width:26;height:2" coordorigin="1538,206" coordsize="26,0" path="m1538,206l1563,206e" filled="false" stroked="true" strokeweight=".751pt" strokecolor="#231f20">
                <v:path arrowok="t"/>
              </v:shape>
            </v:group>
            <v:group style="position:absolute;left:1493;top:206;width:26;height:2" coordorigin="1493,206" coordsize="26,2">
              <v:shape style="position:absolute;left:1493;top:206;width:26;height:2" coordorigin="1493,206" coordsize="26,0" path="m1493,206l1518,206e" filled="false" stroked="true" strokeweight=".751pt" strokecolor="#231f20">
                <v:path arrowok="t"/>
              </v:shape>
            </v:group>
            <v:group style="position:absolute;left:1718;top:206;width:26;height:2" coordorigin="1718,206" coordsize="26,2">
              <v:shape style="position:absolute;left:1718;top:206;width:26;height:2" coordorigin="1718,206" coordsize="26,0" path="m1718,206l1743,206e" filled="false" stroked="true" strokeweight=".751pt" strokecolor="#231f20">
                <v:path arrowok="t"/>
              </v:shape>
            </v:group>
            <v:group style="position:absolute;left:1673;top:206;width:26;height:2" coordorigin="1673,206" coordsize="26,2">
              <v:shape style="position:absolute;left:1673;top:206;width:26;height:2" coordorigin="1673,206" coordsize="26,0" path="m1673,206l1698,206e" filled="false" stroked="true" strokeweight=".751pt" strokecolor="#231f20">
                <v:path arrowok="t"/>
              </v:shape>
            </v:group>
            <v:group style="position:absolute;left:1628;top:206;width:26;height:2" coordorigin="1628,206" coordsize="26,2">
              <v:shape style="position:absolute;left:1628;top:206;width:26;height:2" coordorigin="1628,206" coordsize="26,0" path="m1628,206l1653,206e" filled="false" stroked="true" strokeweight=".751pt" strokecolor="#231f20">
                <v:path arrowok="t"/>
              </v:shape>
            </v:group>
            <v:group style="position:absolute;left:1854;top:206;width:26;height:2" coordorigin="1854,206" coordsize="26,2">
              <v:shape style="position:absolute;left:1854;top:206;width:26;height:2" coordorigin="1854,206" coordsize="26,0" path="m1854,206l1879,206e" filled="false" stroked="true" strokeweight=".751pt" strokecolor="#231f20">
                <v:path arrowok="t"/>
              </v:shape>
            </v:group>
            <v:group style="position:absolute;left:1809;top:206;width:26;height:2" coordorigin="1809,206" coordsize="26,2">
              <v:shape style="position:absolute;left:1809;top:206;width:26;height:2" coordorigin="1809,206" coordsize="26,0" path="m1809,206l1834,206e" filled="false" stroked="true" strokeweight=".751pt" strokecolor="#231f20">
                <v:path arrowok="t"/>
              </v:shape>
            </v:group>
            <v:group style="position:absolute;left:1764;top:206;width:26;height:2" coordorigin="1764,206" coordsize="26,2">
              <v:shape style="position:absolute;left:1764;top:206;width:26;height:2" coordorigin="1764,206" coordsize="26,0" path="m1764,206l1789,206e" filled="false" stroked="true" strokeweight=".751pt" strokecolor="#231f20">
                <v:path arrowok="t"/>
              </v:shape>
            </v:group>
            <v:group style="position:absolute;left:1989;top:206;width:26;height:2" coordorigin="1989,206" coordsize="26,2">
              <v:shape style="position:absolute;left:1989;top:206;width:26;height:2" coordorigin="1989,206" coordsize="26,0" path="m1989,206l2015,206e" filled="false" stroked="true" strokeweight=".751pt" strokecolor="#231f20">
                <v:path arrowok="t"/>
              </v:shape>
            </v:group>
            <v:group style="position:absolute;left:1944;top:206;width:26;height:2" coordorigin="1944,206" coordsize="26,2">
              <v:shape style="position:absolute;left:1944;top:206;width:26;height:2" coordorigin="1944,206" coordsize="26,0" path="m1944,206l1969,206e" filled="false" stroked="true" strokeweight=".751pt" strokecolor="#231f20">
                <v:path arrowok="t"/>
              </v:shape>
            </v:group>
            <v:group style="position:absolute;left:1899;top:206;width:26;height:2" coordorigin="1899,206" coordsize="26,2">
              <v:shape style="position:absolute;left:1899;top:206;width:26;height:2" coordorigin="1899,206" coordsize="26,0" path="m1899,206l1924,206e" filled="false" stroked="true" strokeweight=".751pt" strokecolor="#231f20">
                <v:path arrowok="t"/>
              </v:shape>
            </v:group>
            <v:group style="position:absolute;left:2125;top:206;width:26;height:2" coordorigin="2125,206" coordsize="26,2">
              <v:shape style="position:absolute;left:2125;top:206;width:26;height:2" coordorigin="2125,206" coordsize="26,0" path="m2125,206l2150,206e" filled="false" stroked="true" strokeweight=".751pt" strokecolor="#231f20">
                <v:path arrowok="t"/>
              </v:shape>
            </v:group>
            <v:group style="position:absolute;left:2080;top:206;width:26;height:2" coordorigin="2080,206" coordsize="26,2">
              <v:shape style="position:absolute;left:2080;top:206;width:26;height:2" coordorigin="2080,206" coordsize="26,0" path="m2080,206l2105,206e" filled="false" stroked="true" strokeweight=".751pt" strokecolor="#231f20">
                <v:path arrowok="t"/>
              </v:shape>
            </v:group>
            <v:group style="position:absolute;left:2035;top:206;width:26;height:2" coordorigin="2035,206" coordsize="26,2">
              <v:shape style="position:absolute;left:2035;top:206;width:26;height:2" coordorigin="2035,206" coordsize="26,0" path="m2035,206l2060,206e" filled="false" stroked="true" strokeweight=".751pt" strokecolor="#231f20">
                <v:path arrowok="t"/>
              </v:shape>
            </v:group>
            <v:group style="position:absolute;left:2260;top:206;width:26;height:2" coordorigin="2260,206" coordsize="26,2">
              <v:shape style="position:absolute;left:2260;top:206;width:26;height:2" coordorigin="2260,206" coordsize="26,0" path="m2260,206l2286,206e" filled="false" stroked="true" strokeweight=".751pt" strokecolor="#231f20">
                <v:path arrowok="t"/>
              </v:shape>
            </v:group>
            <v:group style="position:absolute;left:2215;top:206;width:26;height:2" coordorigin="2215,206" coordsize="26,2">
              <v:shape style="position:absolute;left:2215;top:206;width:26;height:2" coordorigin="2215,206" coordsize="26,0" path="m2215,206l2240,206e" filled="false" stroked="true" strokeweight=".751pt" strokecolor="#231f20">
                <v:path arrowok="t"/>
              </v:shape>
            </v:group>
            <v:group style="position:absolute;left:2170;top:206;width:26;height:2" coordorigin="2170,206" coordsize="26,2">
              <v:shape style="position:absolute;left:2170;top:206;width:26;height:2" coordorigin="2170,206" coordsize="26,0" path="m2170,206l2196,206e" filled="false" stroked="true" strokeweight=".751pt" strokecolor="#231f20">
                <v:path arrowok="t"/>
              </v:shape>
            </v:group>
            <v:group style="position:absolute;left:2396;top:206;width:26;height:2" coordorigin="2396,206" coordsize="26,2">
              <v:shape style="position:absolute;left:2396;top:206;width:26;height:2" coordorigin="2396,206" coordsize="26,0" path="m2396,206l2421,206e" filled="false" stroked="true" strokeweight=".751pt" strokecolor="#231f20">
                <v:path arrowok="t"/>
              </v:shape>
            </v:group>
            <v:group style="position:absolute;left:2351;top:206;width:26;height:2" coordorigin="2351,206" coordsize="26,2">
              <v:shape style="position:absolute;left:2351;top:206;width:26;height:2" coordorigin="2351,206" coordsize="26,0" path="m2351,206l2376,206e" filled="false" stroked="true" strokeweight=".751pt" strokecolor="#231f20">
                <v:path arrowok="t"/>
              </v:shape>
            </v:group>
            <v:group style="position:absolute;left:2306;top:206;width:26;height:2" coordorigin="2306,206" coordsize="26,2">
              <v:shape style="position:absolute;left:2306;top:206;width:26;height:2" coordorigin="2306,206" coordsize="26,0" path="m2306,206l2331,206e" filled="false" stroked="true" strokeweight=".751pt" strokecolor="#231f20">
                <v:path arrowok="t"/>
              </v:shape>
            </v:group>
            <v:group style="position:absolute;left:2532;top:206;width:26;height:2" coordorigin="2532,206" coordsize="26,2">
              <v:shape style="position:absolute;left:2532;top:206;width:26;height:2" coordorigin="2532,206" coordsize="26,0" path="m2532,206l2557,206e" filled="false" stroked="true" strokeweight=".751pt" strokecolor="#231f20">
                <v:path arrowok="t"/>
              </v:shape>
            </v:group>
            <v:group style="position:absolute;left:2486;top:206;width:26;height:2" coordorigin="2486,206" coordsize="26,2">
              <v:shape style="position:absolute;left:2486;top:206;width:26;height:2" coordorigin="2486,206" coordsize="26,0" path="m2486,206l2512,206e" filled="false" stroked="true" strokeweight=".751pt" strokecolor="#231f20">
                <v:path arrowok="t"/>
              </v:shape>
            </v:group>
            <v:group style="position:absolute;left:2441;top:206;width:26;height:2" coordorigin="2441,206" coordsize="26,2">
              <v:shape style="position:absolute;left:2441;top:206;width:26;height:2" coordorigin="2441,206" coordsize="26,0" path="m2441,206l2467,206e" filled="false" stroked="true" strokeweight=".751pt" strokecolor="#231f20">
                <v:path arrowok="t"/>
              </v:shape>
            </v:group>
            <v:group style="position:absolute;left:2667;top:206;width:26;height:2" coordorigin="2667,206" coordsize="26,2">
              <v:shape style="position:absolute;left:2667;top:206;width:26;height:2" coordorigin="2667,206" coordsize="26,0" path="m2667,206l2692,206e" filled="false" stroked="true" strokeweight=".751pt" strokecolor="#231f20">
                <v:path arrowok="t"/>
              </v:shape>
            </v:group>
            <v:group style="position:absolute;left:2622;top:206;width:26;height:2" coordorigin="2622,206" coordsize="26,2">
              <v:shape style="position:absolute;left:2622;top:206;width:26;height:2" coordorigin="2622,206" coordsize="26,0" path="m2622,206l2647,206e" filled="false" stroked="true" strokeweight=".751pt" strokecolor="#231f20">
                <v:path arrowok="t"/>
              </v:shape>
            </v:group>
            <v:group style="position:absolute;left:2577;top:206;width:26;height:2" coordorigin="2577,206" coordsize="26,2">
              <v:shape style="position:absolute;left:2577;top:206;width:26;height:2" coordorigin="2577,206" coordsize="26,0" path="m2577,206l2602,206e" filled="false" stroked="true" strokeweight=".751pt" strokecolor="#231f20">
                <v:path arrowok="t"/>
              </v:shape>
            </v:group>
            <v:group style="position:absolute;left:2803;top:206;width:26;height:2" coordorigin="2803,206" coordsize="26,2">
              <v:shape style="position:absolute;left:2803;top:206;width:26;height:2" coordorigin="2803,206" coordsize="26,0" path="m2803,206l2828,206e" filled="false" stroked="true" strokeweight=".751pt" strokecolor="#231f20">
                <v:path arrowok="t"/>
              </v:shape>
            </v:group>
            <v:group style="position:absolute;left:2757;top:206;width:26;height:2" coordorigin="2757,206" coordsize="26,2">
              <v:shape style="position:absolute;left:2757;top:206;width:26;height:2" coordorigin="2757,206" coordsize="26,0" path="m2757,206l2783,206e" filled="false" stroked="true" strokeweight=".751pt" strokecolor="#231f20">
                <v:path arrowok="t"/>
              </v:shape>
            </v:group>
            <v:group style="position:absolute;left:2713;top:206;width:26;height:2" coordorigin="2713,206" coordsize="26,2">
              <v:shape style="position:absolute;left:2713;top:206;width:26;height:2" coordorigin="2713,206" coordsize="26,0" path="m2713,206l2738,206e" filled="false" stroked="true" strokeweight=".751pt" strokecolor="#231f20">
                <v:path arrowok="t"/>
              </v:shape>
            </v:group>
            <v:group style="position:absolute;left:2938;top:206;width:26;height:2" coordorigin="2938,206" coordsize="26,2">
              <v:shape style="position:absolute;left:2938;top:206;width:26;height:2" coordorigin="2938,206" coordsize="26,0" path="m2938,206l2963,206e" filled="false" stroked="true" strokeweight=".751pt" strokecolor="#231f20">
                <v:path arrowok="t"/>
              </v:shape>
            </v:group>
            <v:group style="position:absolute;left:2893;top:206;width:26;height:2" coordorigin="2893,206" coordsize="26,2">
              <v:shape style="position:absolute;left:2893;top:206;width:26;height:2" coordorigin="2893,206" coordsize="26,0" path="m2893,206l2918,206e" filled="false" stroked="true" strokeweight=".751pt" strokecolor="#231f20">
                <v:path arrowok="t"/>
              </v:shape>
            </v:group>
            <v:group style="position:absolute;left:2848;top:206;width:26;height:2" coordorigin="2848,206" coordsize="26,2">
              <v:shape style="position:absolute;left:2848;top:206;width:26;height:2" coordorigin="2848,206" coordsize="26,0" path="m2848,206l2873,206e" filled="false" stroked="true" strokeweight=".751pt" strokecolor="#231f20">
                <v:path arrowok="t"/>
              </v:shape>
            </v:group>
            <v:group style="position:absolute;left:3074;top:206;width:26;height:2" coordorigin="3074,206" coordsize="26,2">
              <v:shape style="position:absolute;left:3074;top:206;width:26;height:2" coordorigin="3074,206" coordsize="26,0" path="m3074,206l3099,206e" filled="false" stroked="true" strokeweight=".751pt" strokecolor="#231f20">
                <v:path arrowok="t"/>
              </v:shape>
            </v:group>
            <v:group style="position:absolute;left:3029;top:206;width:26;height:2" coordorigin="3029,206" coordsize="26,2">
              <v:shape style="position:absolute;left:3029;top:206;width:26;height:2" coordorigin="3029,206" coordsize="26,0" path="m3029,206l3054,206e" filled="false" stroked="true" strokeweight=".751pt" strokecolor="#231f20">
                <v:path arrowok="t"/>
              </v:shape>
            </v:group>
            <v:group style="position:absolute;left:2984;top:206;width:26;height:2" coordorigin="2984,206" coordsize="26,2">
              <v:shape style="position:absolute;left:2984;top:206;width:26;height:2" coordorigin="2984,206" coordsize="26,0" path="m2984,206l3009,206e" filled="false" stroked="true" strokeweight=".751pt" strokecolor="#231f20">
                <v:path arrowok="t"/>
              </v:shape>
            </v:group>
            <v:group style="position:absolute;left:3209;top:206;width:26;height:2" coordorigin="3209,206" coordsize="26,2">
              <v:shape style="position:absolute;left:3209;top:206;width:26;height:2" coordorigin="3209,206" coordsize="26,0" path="m3209,206l3234,206e" filled="false" stroked="true" strokeweight=".751pt" strokecolor="#231f20">
                <v:path arrowok="t"/>
              </v:shape>
            </v:group>
            <v:group style="position:absolute;left:3164;top:206;width:26;height:2" coordorigin="3164,206" coordsize="26,2">
              <v:shape style="position:absolute;left:3164;top:206;width:26;height:2" coordorigin="3164,206" coordsize="26,0" path="m3164,206l3189,206e" filled="false" stroked="true" strokeweight=".751pt" strokecolor="#231f20">
                <v:path arrowok="t"/>
              </v:shape>
            </v:group>
            <v:group style="position:absolute;left:3119;top:206;width:26;height:2" coordorigin="3119,206" coordsize="26,2">
              <v:shape style="position:absolute;left:3119;top:206;width:26;height:2" coordorigin="3119,206" coordsize="26,0" path="m3119,206l3144,206e" filled="false" stroked="true" strokeweight=".751pt" strokecolor="#231f20">
                <v:path arrowok="t"/>
              </v:shape>
            </v:group>
            <v:group style="position:absolute;left:3345;top:206;width:26;height:2" coordorigin="3345,206" coordsize="26,2">
              <v:shape style="position:absolute;left:3345;top:206;width:26;height:2" coordorigin="3345,206" coordsize="26,0" path="m3345,206l3370,206e" filled="false" stroked="true" strokeweight=".751pt" strokecolor="#231f20">
                <v:path arrowok="t"/>
              </v:shape>
            </v:group>
            <v:group style="position:absolute;left:3300;top:206;width:26;height:2" coordorigin="3300,206" coordsize="26,2">
              <v:shape style="position:absolute;left:3300;top:206;width:26;height:2" coordorigin="3300,206" coordsize="26,0" path="m3300,206l3325,206e" filled="false" stroked="true" strokeweight=".751pt" strokecolor="#231f20">
                <v:path arrowok="t"/>
              </v:shape>
            </v:group>
            <v:group style="position:absolute;left:3255;top:206;width:26;height:2" coordorigin="3255,206" coordsize="26,2">
              <v:shape style="position:absolute;left:3255;top:206;width:26;height:2" coordorigin="3255,206" coordsize="26,0" path="m3255,206l3280,206e" filled="false" stroked="true" strokeweight=".751pt" strokecolor="#231f20">
                <v:path arrowok="t"/>
              </v:shape>
            </v:group>
            <v:group style="position:absolute;left:3480;top:206;width:26;height:2" coordorigin="3480,206" coordsize="26,2">
              <v:shape style="position:absolute;left:3480;top:206;width:26;height:2" coordorigin="3480,206" coordsize="26,0" path="m3480,206l3505,206e" filled="false" stroked="true" strokeweight=".751pt" strokecolor="#231f20">
                <v:path arrowok="t"/>
              </v:shape>
            </v:group>
            <v:group style="position:absolute;left:3435;top:206;width:26;height:2" coordorigin="3435,206" coordsize="26,2">
              <v:shape style="position:absolute;left:3435;top:206;width:26;height:2" coordorigin="3435,206" coordsize="26,0" path="m3435,206l3460,206e" filled="false" stroked="true" strokeweight=".751pt" strokecolor="#231f20">
                <v:path arrowok="t"/>
              </v:shape>
            </v:group>
            <v:group style="position:absolute;left:3390;top:206;width:26;height:2" coordorigin="3390,206" coordsize="26,2">
              <v:shape style="position:absolute;left:3390;top:206;width:26;height:2" coordorigin="3390,206" coordsize="26,0" path="m3390,206l3415,206e" filled="false" stroked="true" strokeweight=".751pt" strokecolor="#231f20">
                <v:path arrowok="t"/>
              </v:shape>
            </v:group>
            <v:group style="position:absolute;left:3616;top:206;width:26;height:2" coordorigin="3616,206" coordsize="26,2">
              <v:shape style="position:absolute;left:3616;top:206;width:26;height:2" coordorigin="3616,206" coordsize="26,0" path="m3616,206l3641,206e" filled="false" stroked="true" strokeweight=".751pt" strokecolor="#231f20">
                <v:path arrowok="t"/>
              </v:shape>
            </v:group>
            <v:group style="position:absolute;left:3571;top:206;width:26;height:2" coordorigin="3571,206" coordsize="26,2">
              <v:shape style="position:absolute;left:3571;top:206;width:26;height:2" coordorigin="3571,206" coordsize="26,0" path="m3571,206l3596,206e" filled="false" stroked="true" strokeweight=".751pt" strokecolor="#231f20">
                <v:path arrowok="t"/>
              </v:shape>
            </v:group>
            <v:group style="position:absolute;left:3526;top:206;width:26;height:2" coordorigin="3526,206" coordsize="26,2">
              <v:shape style="position:absolute;left:3526;top:206;width:26;height:2" coordorigin="3526,206" coordsize="26,0" path="m3526,206l3551,206e" filled="false" stroked="true" strokeweight=".751pt" strokecolor="#231f20">
                <v:path arrowok="t"/>
              </v:shape>
            </v:group>
            <v:group style="position:absolute;left:3751;top:206;width:26;height:2" coordorigin="3751,206" coordsize="26,2">
              <v:shape style="position:absolute;left:3751;top:206;width:26;height:2" coordorigin="3751,206" coordsize="26,0" path="m3751,206l3777,206e" filled="false" stroked="true" strokeweight=".751pt" strokecolor="#231f20">
                <v:path arrowok="t"/>
              </v:shape>
            </v:group>
            <v:group style="position:absolute;left:3706;top:206;width:26;height:2" coordorigin="3706,206" coordsize="26,2">
              <v:shape style="position:absolute;left:3706;top:206;width:26;height:2" coordorigin="3706,206" coordsize="26,0" path="m3706,206l3731,206e" filled="false" stroked="true" strokeweight=".751pt" strokecolor="#231f20">
                <v:path arrowok="t"/>
              </v:shape>
            </v:group>
            <v:group style="position:absolute;left:3661;top:206;width:26;height:2" coordorigin="3661,206" coordsize="26,2">
              <v:shape style="position:absolute;left:3661;top:206;width:26;height:2" coordorigin="3661,206" coordsize="26,0" path="m3661,206l3686,206e" filled="false" stroked="true" strokeweight=".751pt" strokecolor="#231f20">
                <v:path arrowok="t"/>
              </v:shape>
            </v:group>
            <w10:wrap type="none"/>
          </v:group>
        </w:pict>
      </w:r>
      <w:r>
        <w:rPr/>
        <w:pict>
          <v:group style="position:absolute;margin-left:340.144989pt;margin-top:9.925333pt;width:203.15pt;height:.75pt;mso-position-horizontal-relative:page;mso-position-vertical-relative:paragraph;z-index:1096" coordorigin="6803,199" coordsize="4063,15">
            <v:group style="position:absolute;left:6901;top:206;width:26;height:2" coordorigin="6901,206" coordsize="26,2">
              <v:shape style="position:absolute;left:6901;top:206;width:26;height:2" coordorigin="6901,206" coordsize="26,0" path="m6901,206l6926,206e" filled="false" stroked="true" strokeweight=".751pt" strokecolor="#231f20">
                <v:path arrowok="t"/>
              </v:shape>
            </v:group>
            <v:group style="position:absolute;left:6855;top:206;width:26;height:2" coordorigin="6855,206" coordsize="26,2">
              <v:shape style="position:absolute;left:6855;top:206;width:26;height:2" coordorigin="6855,206" coordsize="26,0" path="m6855,206l6881,206e" filled="false" stroked="true" strokeweight=".751pt" strokecolor="#231f20">
                <v:path arrowok="t"/>
              </v:shape>
            </v:group>
            <v:group style="position:absolute;left:6810;top:206;width:26;height:2" coordorigin="6810,206" coordsize="26,2">
              <v:shape style="position:absolute;left:6810;top:206;width:26;height:2" coordorigin="6810,206" coordsize="26,0" path="m6810,206l6836,206e" filled="false" stroked="true" strokeweight=".751pt" strokecolor="#231f20">
                <v:path arrowok="t"/>
              </v:shape>
            </v:group>
            <v:group style="position:absolute;left:7036;top:206;width:26;height:2" coordorigin="7036,206" coordsize="26,2">
              <v:shape style="position:absolute;left:7036;top:206;width:26;height:2" coordorigin="7036,206" coordsize="26,0" path="m7036,206l7061,206e" filled="false" stroked="true" strokeweight=".751pt" strokecolor="#231f20">
                <v:path arrowok="t"/>
              </v:shape>
            </v:group>
            <v:group style="position:absolute;left:6991;top:206;width:26;height:2" coordorigin="6991,206" coordsize="26,2">
              <v:shape style="position:absolute;left:6991;top:206;width:26;height:2" coordorigin="6991,206" coordsize="26,0" path="m6991,206l7016,206e" filled="false" stroked="true" strokeweight=".751pt" strokecolor="#231f20">
                <v:path arrowok="t"/>
              </v:shape>
            </v:group>
            <v:group style="position:absolute;left:6946;top:206;width:26;height:2" coordorigin="6946,206" coordsize="26,2">
              <v:shape style="position:absolute;left:6946;top:206;width:26;height:2" coordorigin="6946,206" coordsize="26,0" path="m6946,206l6971,206e" filled="false" stroked="true" strokeweight=".751pt" strokecolor="#231f20">
                <v:path arrowok="t"/>
              </v:shape>
            </v:group>
            <v:group style="position:absolute;left:7172;top:206;width:26;height:2" coordorigin="7172,206" coordsize="26,2">
              <v:shape style="position:absolute;left:7172;top:206;width:26;height:2" coordorigin="7172,206" coordsize="26,0" path="m7172,206l7197,206e" filled="false" stroked="true" strokeweight=".751pt" strokecolor="#231f20">
                <v:path arrowok="t"/>
              </v:shape>
            </v:group>
            <v:group style="position:absolute;left:7127;top:206;width:26;height:2" coordorigin="7127,206" coordsize="26,2">
              <v:shape style="position:absolute;left:7127;top:206;width:26;height:2" coordorigin="7127,206" coordsize="26,0" path="m7127,206l7152,206e" filled="false" stroked="true" strokeweight=".751pt" strokecolor="#231f20">
                <v:path arrowok="t"/>
              </v:shape>
            </v:group>
            <v:group style="position:absolute;left:7082;top:206;width:26;height:2" coordorigin="7082,206" coordsize="26,2">
              <v:shape style="position:absolute;left:7082;top:206;width:26;height:2" coordorigin="7082,206" coordsize="26,0" path="m7082,206l7107,206e" filled="false" stroked="true" strokeweight=".751pt" strokecolor="#231f20">
                <v:path arrowok="t"/>
              </v:shape>
            </v:group>
            <v:group style="position:absolute;left:7307;top:206;width:26;height:2" coordorigin="7307,206" coordsize="26,2">
              <v:shape style="position:absolute;left:7307;top:206;width:26;height:2" coordorigin="7307,206" coordsize="26,0" path="m7307,206l7332,206e" filled="false" stroked="true" strokeweight=".751pt" strokecolor="#231f20">
                <v:path arrowok="t"/>
              </v:shape>
            </v:group>
            <v:group style="position:absolute;left:7262;top:206;width:26;height:2" coordorigin="7262,206" coordsize="26,2">
              <v:shape style="position:absolute;left:7262;top:206;width:26;height:2" coordorigin="7262,206" coordsize="26,0" path="m7262,206l7287,206e" filled="false" stroked="true" strokeweight=".751pt" strokecolor="#231f20">
                <v:path arrowok="t"/>
              </v:shape>
            </v:group>
            <v:group style="position:absolute;left:7217;top:206;width:26;height:2" coordorigin="7217,206" coordsize="26,2">
              <v:shape style="position:absolute;left:7217;top:206;width:26;height:2" coordorigin="7217,206" coordsize="26,0" path="m7217,206l7242,206e" filled="false" stroked="true" strokeweight=".751pt" strokecolor="#231f20">
                <v:path arrowok="t"/>
              </v:shape>
            </v:group>
            <v:group style="position:absolute;left:7443;top:206;width:26;height:2" coordorigin="7443,206" coordsize="26,2">
              <v:shape style="position:absolute;left:7443;top:206;width:26;height:2" coordorigin="7443,206" coordsize="26,0" path="m7443,206l7468,206e" filled="false" stroked="true" strokeweight=".751pt" strokecolor="#231f20">
                <v:path arrowok="t"/>
              </v:shape>
            </v:group>
            <v:group style="position:absolute;left:7398;top:206;width:26;height:2" coordorigin="7398,206" coordsize="26,2">
              <v:shape style="position:absolute;left:7398;top:206;width:26;height:2" coordorigin="7398,206" coordsize="26,0" path="m7398,206l7423,206e" filled="false" stroked="true" strokeweight=".751pt" strokecolor="#231f20">
                <v:path arrowok="t"/>
              </v:shape>
            </v:group>
            <v:group style="position:absolute;left:7353;top:206;width:26;height:2" coordorigin="7353,206" coordsize="26,2">
              <v:shape style="position:absolute;left:7353;top:206;width:26;height:2" coordorigin="7353,206" coordsize="26,0" path="m7353,206l7378,206e" filled="false" stroked="true" strokeweight=".751pt" strokecolor="#231f20">
                <v:path arrowok="t"/>
              </v:shape>
            </v:group>
            <v:group style="position:absolute;left:7578;top:206;width:26;height:2" coordorigin="7578,206" coordsize="26,2">
              <v:shape style="position:absolute;left:7578;top:206;width:26;height:2" coordorigin="7578,206" coordsize="26,0" path="m7578,206l7604,206e" filled="false" stroked="true" strokeweight=".751pt" strokecolor="#231f20">
                <v:path arrowok="t"/>
              </v:shape>
            </v:group>
            <v:group style="position:absolute;left:7533;top:206;width:26;height:2" coordorigin="7533,206" coordsize="26,2">
              <v:shape style="position:absolute;left:7533;top:206;width:26;height:2" coordorigin="7533,206" coordsize="26,0" path="m7533,206l7559,206e" filled="false" stroked="true" strokeweight=".751pt" strokecolor="#231f20">
                <v:path arrowok="t"/>
              </v:shape>
            </v:group>
            <v:group style="position:absolute;left:7488;top:206;width:26;height:2" coordorigin="7488,206" coordsize="26,2">
              <v:shape style="position:absolute;left:7488;top:206;width:26;height:2" coordorigin="7488,206" coordsize="26,0" path="m7488,206l7514,206e" filled="false" stroked="true" strokeweight=".751pt" strokecolor="#231f20">
                <v:path arrowok="t"/>
              </v:shape>
            </v:group>
            <v:group style="position:absolute;left:7714;top:206;width:26;height:2" coordorigin="7714,206" coordsize="26,2">
              <v:shape style="position:absolute;left:7714;top:206;width:26;height:2" coordorigin="7714,206" coordsize="26,0" path="m7714,206l7739,206e" filled="false" stroked="true" strokeweight=".751pt" strokecolor="#231f20">
                <v:path arrowok="t"/>
              </v:shape>
            </v:group>
            <v:group style="position:absolute;left:7669;top:206;width:26;height:2" coordorigin="7669,206" coordsize="26,2">
              <v:shape style="position:absolute;left:7669;top:206;width:26;height:2" coordorigin="7669,206" coordsize="26,0" path="m7669,206l7694,206e" filled="false" stroked="true" strokeweight=".751pt" strokecolor="#231f20">
                <v:path arrowok="t"/>
              </v:shape>
            </v:group>
            <v:group style="position:absolute;left:7624;top:206;width:26;height:2" coordorigin="7624,206" coordsize="26,2">
              <v:shape style="position:absolute;left:7624;top:206;width:26;height:2" coordorigin="7624,206" coordsize="26,0" path="m7624,206l7649,206e" filled="false" stroked="true" strokeweight=".751pt" strokecolor="#231f20">
                <v:path arrowok="t"/>
              </v:shape>
            </v:group>
            <v:group style="position:absolute;left:7850;top:206;width:26;height:2" coordorigin="7850,206" coordsize="26,2">
              <v:shape style="position:absolute;left:7850;top:206;width:26;height:2" coordorigin="7850,206" coordsize="26,0" path="m7850,206l7875,206e" filled="false" stroked="true" strokeweight=".751pt" strokecolor="#231f20">
                <v:path arrowok="t"/>
              </v:shape>
            </v:group>
            <v:group style="position:absolute;left:7805;top:206;width:26;height:2" coordorigin="7805,206" coordsize="26,2">
              <v:shape style="position:absolute;left:7805;top:206;width:26;height:2" coordorigin="7805,206" coordsize="26,0" path="m7805,206l7830,206e" filled="false" stroked="true" strokeweight=".751pt" strokecolor="#231f20">
                <v:path arrowok="t"/>
              </v:shape>
            </v:group>
            <v:group style="position:absolute;left:7760;top:206;width:26;height:2" coordorigin="7760,206" coordsize="26,2">
              <v:shape style="position:absolute;left:7760;top:206;width:26;height:2" coordorigin="7760,206" coordsize="26,0" path="m7760,206l7785,206e" filled="false" stroked="true" strokeweight=".751pt" strokecolor="#231f20">
                <v:path arrowok="t"/>
              </v:shape>
            </v:group>
            <v:group style="position:absolute;left:7985;top:206;width:26;height:2" coordorigin="7985,206" coordsize="26,2">
              <v:shape style="position:absolute;left:7985;top:206;width:26;height:2" coordorigin="7985,206" coordsize="26,0" path="m7985,206l8010,206e" filled="false" stroked="true" strokeweight=".751pt" strokecolor="#231f20">
                <v:path arrowok="t"/>
              </v:shape>
            </v:group>
            <v:group style="position:absolute;left:7940;top:206;width:26;height:2" coordorigin="7940,206" coordsize="26,2">
              <v:shape style="position:absolute;left:7940;top:206;width:26;height:2" coordorigin="7940,206" coordsize="26,0" path="m7940,206l7965,206e" filled="false" stroked="true" strokeweight=".751pt" strokecolor="#231f20">
                <v:path arrowok="t"/>
              </v:shape>
            </v:group>
            <v:group style="position:absolute;left:7895;top:206;width:26;height:2" coordorigin="7895,206" coordsize="26,2">
              <v:shape style="position:absolute;left:7895;top:206;width:26;height:2" coordorigin="7895,206" coordsize="26,0" path="m7895,206l7920,206e" filled="false" stroked="true" strokeweight=".751pt" strokecolor="#231f20">
                <v:path arrowok="t"/>
              </v:shape>
            </v:group>
            <v:group style="position:absolute;left:8121;top:206;width:26;height:2" coordorigin="8121,206" coordsize="26,2">
              <v:shape style="position:absolute;left:8121;top:206;width:26;height:2" coordorigin="8121,206" coordsize="26,0" path="m8121,206l8146,206e" filled="false" stroked="true" strokeweight=".751pt" strokecolor="#231f20">
                <v:path arrowok="t"/>
              </v:shape>
            </v:group>
            <v:group style="position:absolute;left:8076;top:206;width:26;height:2" coordorigin="8076,206" coordsize="26,2">
              <v:shape style="position:absolute;left:8076;top:206;width:26;height:2" coordorigin="8076,206" coordsize="26,0" path="m8076,206l8101,206e" filled="false" stroked="true" strokeweight=".751pt" strokecolor="#231f20">
                <v:path arrowok="t"/>
              </v:shape>
            </v:group>
            <v:group style="position:absolute;left:8031;top:206;width:26;height:2" coordorigin="8031,206" coordsize="26,2">
              <v:shape style="position:absolute;left:8031;top:206;width:26;height:2" coordorigin="8031,206" coordsize="26,0" path="m8031,206l8056,206e" filled="false" stroked="true" strokeweight=".751pt" strokecolor="#231f20">
                <v:path arrowok="t"/>
              </v:shape>
            </v:group>
            <v:group style="position:absolute;left:8256;top:206;width:26;height:2" coordorigin="8256,206" coordsize="26,2">
              <v:shape style="position:absolute;left:8256;top:206;width:26;height:2" coordorigin="8256,206" coordsize="26,0" path="m8256,206l8282,206e" filled="false" stroked="true" strokeweight=".751pt" strokecolor="#231f20">
                <v:path arrowok="t"/>
              </v:shape>
            </v:group>
            <v:group style="position:absolute;left:8211;top:206;width:26;height:2" coordorigin="8211,206" coordsize="26,2">
              <v:shape style="position:absolute;left:8211;top:206;width:26;height:2" coordorigin="8211,206" coordsize="26,0" path="m8211,206l8236,206e" filled="false" stroked="true" strokeweight=".751pt" strokecolor="#231f20">
                <v:path arrowok="t"/>
              </v:shape>
            </v:group>
            <v:group style="position:absolute;left:8166;top:206;width:26;height:2" coordorigin="8166,206" coordsize="26,2">
              <v:shape style="position:absolute;left:8166;top:206;width:26;height:2" coordorigin="8166,206" coordsize="26,0" path="m8166,206l8191,206e" filled="false" stroked="true" strokeweight=".751pt" strokecolor="#231f20">
                <v:path arrowok="t"/>
              </v:shape>
            </v:group>
            <v:group style="position:absolute;left:8392;top:206;width:26;height:2" coordorigin="8392,206" coordsize="26,2">
              <v:shape style="position:absolute;left:8392;top:206;width:26;height:2" coordorigin="8392,206" coordsize="26,0" path="m8392,206l8417,206e" filled="false" stroked="true" strokeweight=".751pt" strokecolor="#231f20">
                <v:path arrowok="t"/>
              </v:shape>
            </v:group>
            <v:group style="position:absolute;left:8347;top:206;width:26;height:2" coordorigin="8347,206" coordsize="26,2">
              <v:shape style="position:absolute;left:8347;top:206;width:26;height:2" coordorigin="8347,206" coordsize="26,0" path="m8347,206l8372,206e" filled="false" stroked="true" strokeweight=".751pt" strokecolor="#231f20">
                <v:path arrowok="t"/>
              </v:shape>
            </v:group>
            <v:group style="position:absolute;left:8302;top:206;width:26;height:2" coordorigin="8302,206" coordsize="26,2">
              <v:shape style="position:absolute;left:8302;top:206;width:26;height:2" coordorigin="8302,206" coordsize="26,0" path="m8302,206l8327,206e" filled="false" stroked="true" strokeweight=".751pt" strokecolor="#231f20">
                <v:path arrowok="t"/>
              </v:shape>
            </v:group>
            <v:group style="position:absolute;left:8528;top:206;width:26;height:2" coordorigin="8528,206" coordsize="26,2">
              <v:shape style="position:absolute;left:8528;top:206;width:26;height:2" coordorigin="8528,206" coordsize="26,0" path="m8528,206l8553,206e" filled="false" stroked="true" strokeweight=".751pt" strokecolor="#231f20">
                <v:path arrowok="t"/>
              </v:shape>
            </v:group>
            <v:group style="position:absolute;left:8482;top:206;width:26;height:2" coordorigin="8482,206" coordsize="26,2">
              <v:shape style="position:absolute;left:8482;top:206;width:26;height:2" coordorigin="8482,206" coordsize="26,0" path="m8482,206l8508,206e" filled="false" stroked="true" strokeweight=".751pt" strokecolor="#231f20">
                <v:path arrowok="t"/>
              </v:shape>
            </v:group>
            <v:group style="position:absolute;left:8438;top:206;width:26;height:2" coordorigin="8438,206" coordsize="26,2">
              <v:shape style="position:absolute;left:8438;top:206;width:26;height:2" coordorigin="8438,206" coordsize="26,0" path="m8438,206l8463,206e" filled="false" stroked="true" strokeweight=".751pt" strokecolor="#231f20">
                <v:path arrowok="t"/>
              </v:shape>
            </v:group>
            <v:group style="position:absolute;left:8663;top:206;width:26;height:2" coordorigin="8663,206" coordsize="26,2">
              <v:shape style="position:absolute;left:8663;top:206;width:26;height:2" coordorigin="8663,206" coordsize="26,0" path="m8663,206l8688,206e" filled="false" stroked="true" strokeweight=".751pt" strokecolor="#231f20">
                <v:path arrowok="t"/>
              </v:shape>
            </v:group>
            <v:group style="position:absolute;left:8618;top:206;width:26;height:2" coordorigin="8618,206" coordsize="26,2">
              <v:shape style="position:absolute;left:8618;top:206;width:26;height:2" coordorigin="8618,206" coordsize="26,0" path="m8618,206l8643,206e" filled="false" stroked="true" strokeweight=".751pt" strokecolor="#231f20">
                <v:path arrowok="t"/>
              </v:shape>
            </v:group>
            <v:group style="position:absolute;left:8573;top:206;width:26;height:2" coordorigin="8573,206" coordsize="26,2">
              <v:shape style="position:absolute;left:8573;top:206;width:26;height:2" coordorigin="8573,206" coordsize="26,0" path="m8573,206l8598,206e" filled="false" stroked="true" strokeweight=".751pt" strokecolor="#231f20">
                <v:path arrowok="t"/>
              </v:shape>
            </v:group>
            <v:group style="position:absolute;left:8799;top:206;width:26;height:2" coordorigin="8799,206" coordsize="26,2">
              <v:shape style="position:absolute;left:8799;top:206;width:26;height:2" coordorigin="8799,206" coordsize="26,0" path="m8799,206l8824,206e" filled="false" stroked="true" strokeweight=".751pt" strokecolor="#231f20">
                <v:path arrowok="t"/>
              </v:shape>
            </v:group>
            <v:group style="position:absolute;left:8754;top:206;width:26;height:2" coordorigin="8754,206" coordsize="26,2">
              <v:shape style="position:absolute;left:8754;top:206;width:26;height:2" coordorigin="8754,206" coordsize="26,0" path="m8754,206l8779,206e" filled="false" stroked="true" strokeweight=".751pt" strokecolor="#231f20">
                <v:path arrowok="t"/>
              </v:shape>
            </v:group>
            <v:group style="position:absolute;left:8709;top:206;width:26;height:2" coordorigin="8709,206" coordsize="26,2">
              <v:shape style="position:absolute;left:8709;top:206;width:26;height:2" coordorigin="8709,206" coordsize="26,0" path="m8709,206l8734,206e" filled="false" stroked="true" strokeweight=".751pt" strokecolor="#231f20">
                <v:path arrowok="t"/>
              </v:shape>
            </v:group>
            <v:group style="position:absolute;left:8934;top:206;width:26;height:2" coordorigin="8934,206" coordsize="26,2">
              <v:shape style="position:absolute;left:8934;top:206;width:26;height:2" coordorigin="8934,206" coordsize="26,0" path="m8934,206l8960,206e" filled="false" stroked="true" strokeweight=".751pt" strokecolor="#231f20">
                <v:path arrowok="t"/>
              </v:shape>
            </v:group>
            <v:group style="position:absolute;left:8889;top:206;width:26;height:2" coordorigin="8889,206" coordsize="26,2">
              <v:shape style="position:absolute;left:8889;top:206;width:26;height:2" coordorigin="8889,206" coordsize="26,0" path="m8889,206l8914,206e" filled="false" stroked="true" strokeweight=".751pt" strokecolor="#231f20">
                <v:path arrowok="t"/>
              </v:shape>
            </v:group>
            <v:group style="position:absolute;left:8844;top:206;width:26;height:2" coordorigin="8844,206" coordsize="26,2">
              <v:shape style="position:absolute;left:8844;top:206;width:26;height:2" coordorigin="8844,206" coordsize="26,0" path="m8844,206l8869,206e" filled="false" stroked="true" strokeweight=".751pt" strokecolor="#231f20">
                <v:path arrowok="t"/>
              </v:shape>
            </v:group>
            <v:group style="position:absolute;left:9070;top:206;width:26;height:2" coordorigin="9070,206" coordsize="26,2">
              <v:shape style="position:absolute;left:9070;top:206;width:26;height:2" coordorigin="9070,206" coordsize="26,0" path="m9070,206l9095,206e" filled="false" stroked="true" strokeweight=".751pt" strokecolor="#231f20">
                <v:path arrowok="t"/>
              </v:shape>
            </v:group>
            <v:group style="position:absolute;left:9025;top:206;width:26;height:2" coordorigin="9025,206" coordsize="26,2">
              <v:shape style="position:absolute;left:9025;top:206;width:26;height:2" coordorigin="9025,206" coordsize="26,0" path="m9025,206l9050,206e" filled="false" stroked="true" strokeweight=".751pt" strokecolor="#231f20">
                <v:path arrowok="t"/>
              </v:shape>
            </v:group>
            <v:group style="position:absolute;left:8980;top:206;width:26;height:2" coordorigin="8980,206" coordsize="26,2">
              <v:shape style="position:absolute;left:8980;top:206;width:26;height:2" coordorigin="8980,206" coordsize="26,0" path="m8980,206l9005,206e" filled="false" stroked="true" strokeweight=".751pt" strokecolor="#231f20">
                <v:path arrowok="t"/>
              </v:shape>
            </v:group>
            <v:group style="position:absolute;left:9206;top:206;width:26;height:2" coordorigin="9206,206" coordsize="26,2">
              <v:shape style="position:absolute;left:9206;top:206;width:26;height:2" coordorigin="9206,206" coordsize="26,0" path="m9206,206l9231,206e" filled="false" stroked="true" strokeweight=".751pt" strokecolor="#231f20">
                <v:path arrowok="t"/>
              </v:shape>
            </v:group>
            <v:group style="position:absolute;left:9160;top:206;width:26;height:2" coordorigin="9160,206" coordsize="26,2">
              <v:shape style="position:absolute;left:9160;top:206;width:26;height:2" coordorigin="9160,206" coordsize="26,0" path="m9160,206l9186,206e" filled="false" stroked="true" strokeweight=".751pt" strokecolor="#231f20">
                <v:path arrowok="t"/>
              </v:shape>
            </v:group>
            <v:group style="position:absolute;left:9115;top:206;width:26;height:2" coordorigin="9115,206" coordsize="26,2">
              <v:shape style="position:absolute;left:9115;top:206;width:26;height:2" coordorigin="9115,206" coordsize="26,0" path="m9115,206l9141,206e" filled="false" stroked="true" strokeweight=".751pt" strokecolor="#231f20">
                <v:path arrowok="t"/>
              </v:shape>
            </v:group>
            <v:group style="position:absolute;left:9341;top:206;width:26;height:2" coordorigin="9341,206" coordsize="26,2">
              <v:shape style="position:absolute;left:9341;top:206;width:26;height:2" coordorigin="9341,206" coordsize="26,0" path="m9341,206l9366,206e" filled="false" stroked="true" strokeweight=".751pt" strokecolor="#231f20">
                <v:path arrowok="t"/>
              </v:shape>
            </v:group>
            <v:group style="position:absolute;left:9296;top:206;width:26;height:2" coordorigin="9296,206" coordsize="26,2">
              <v:shape style="position:absolute;left:9296;top:206;width:26;height:2" coordorigin="9296,206" coordsize="26,0" path="m9296,206l9321,206e" filled="false" stroked="true" strokeweight=".751pt" strokecolor="#231f20">
                <v:path arrowok="t"/>
              </v:shape>
            </v:group>
            <v:group style="position:absolute;left:9251;top:206;width:26;height:2" coordorigin="9251,206" coordsize="26,2">
              <v:shape style="position:absolute;left:9251;top:206;width:26;height:2" coordorigin="9251,206" coordsize="26,0" path="m9251,206l9276,206e" filled="false" stroked="true" strokeweight=".751pt" strokecolor="#231f20">
                <v:path arrowok="t"/>
              </v:shape>
            </v:group>
            <v:group style="position:absolute;left:9477;top:206;width:26;height:2" coordorigin="9477,206" coordsize="26,2">
              <v:shape style="position:absolute;left:9477;top:206;width:26;height:2" coordorigin="9477,206" coordsize="26,0" path="m9477,206l9502,206e" filled="false" stroked="true" strokeweight=".751pt" strokecolor="#231f20">
                <v:path arrowok="t"/>
              </v:shape>
            </v:group>
            <v:group style="position:absolute;left:9432;top:206;width:26;height:2" coordorigin="9432,206" coordsize="26,2">
              <v:shape style="position:absolute;left:9432;top:206;width:26;height:2" coordorigin="9432,206" coordsize="26,0" path="m9432,206l9457,206e" filled="false" stroked="true" strokeweight=".751pt" strokecolor="#231f20">
                <v:path arrowok="t"/>
              </v:shape>
            </v:group>
            <v:group style="position:absolute;left:9387;top:206;width:26;height:2" coordorigin="9387,206" coordsize="26,2">
              <v:shape style="position:absolute;left:9387;top:206;width:26;height:2" coordorigin="9387,206" coordsize="26,0" path="m9387,206l9412,206e" filled="false" stroked="true" strokeweight=".751pt" strokecolor="#231f20">
                <v:path arrowok="t"/>
              </v:shape>
            </v:group>
            <v:group style="position:absolute;left:9612;top:206;width:26;height:2" coordorigin="9612,206" coordsize="26,2">
              <v:shape style="position:absolute;left:9612;top:206;width:26;height:2" coordorigin="9612,206" coordsize="26,0" path="m9612,206l9638,206e" filled="false" stroked="true" strokeweight=".751pt" strokecolor="#231f20">
                <v:path arrowok="t"/>
              </v:shape>
            </v:group>
            <v:group style="position:absolute;left:9567;top:206;width:26;height:2" coordorigin="9567,206" coordsize="26,2">
              <v:shape style="position:absolute;left:9567;top:206;width:26;height:2" coordorigin="9567,206" coordsize="26,0" path="m9567,206l9592,206e" filled="false" stroked="true" strokeweight=".751pt" strokecolor="#231f20">
                <v:path arrowok="t"/>
              </v:shape>
            </v:group>
            <v:group style="position:absolute;left:9522;top:206;width:26;height:2" coordorigin="9522,206" coordsize="26,2">
              <v:shape style="position:absolute;left:9522;top:206;width:26;height:2" coordorigin="9522,206" coordsize="26,0" path="m9522,206l9547,206e" filled="false" stroked="true" strokeweight=".751pt" strokecolor="#231f20">
                <v:path arrowok="t"/>
              </v:shape>
            </v:group>
            <v:group style="position:absolute;left:9748;top:206;width:26;height:2" coordorigin="9748,206" coordsize="26,2">
              <v:shape style="position:absolute;left:9748;top:206;width:26;height:2" coordorigin="9748,206" coordsize="26,0" path="m9748,206l9773,206e" filled="false" stroked="true" strokeweight=".751pt" strokecolor="#231f20">
                <v:path arrowok="t"/>
              </v:shape>
            </v:group>
            <v:group style="position:absolute;left:9703;top:206;width:26;height:2" coordorigin="9703,206" coordsize="26,2">
              <v:shape style="position:absolute;left:9703;top:206;width:26;height:2" coordorigin="9703,206" coordsize="26,0" path="m9703,206l9728,206e" filled="false" stroked="true" strokeweight=".751pt" strokecolor="#231f20">
                <v:path arrowok="t"/>
              </v:shape>
            </v:group>
            <v:group style="position:absolute;left:9658;top:206;width:26;height:2" coordorigin="9658,206" coordsize="26,2">
              <v:shape style="position:absolute;left:9658;top:206;width:26;height:2" coordorigin="9658,206" coordsize="26,0" path="m9658,206l9683,206e" filled="false" stroked="true" strokeweight=".751pt" strokecolor="#231f20">
                <v:path arrowok="t"/>
              </v:shape>
            </v:group>
            <v:group style="position:absolute;left:9884;top:206;width:26;height:2" coordorigin="9884,206" coordsize="26,2">
              <v:shape style="position:absolute;left:9884;top:206;width:26;height:2" coordorigin="9884,206" coordsize="26,0" path="m9884,206l9909,206e" filled="false" stroked="true" strokeweight=".751pt" strokecolor="#231f20">
                <v:path arrowok="t"/>
              </v:shape>
            </v:group>
            <v:group style="position:absolute;left:9838;top:206;width:26;height:2" coordorigin="9838,206" coordsize="26,2">
              <v:shape style="position:absolute;left:9838;top:206;width:26;height:2" coordorigin="9838,206" coordsize="26,0" path="m9838,206l9864,206e" filled="false" stroked="true" strokeweight=".751pt" strokecolor="#231f20">
                <v:path arrowok="t"/>
              </v:shape>
            </v:group>
            <v:group style="position:absolute;left:9793;top:206;width:26;height:2" coordorigin="9793,206" coordsize="26,2">
              <v:shape style="position:absolute;left:9793;top:206;width:26;height:2" coordorigin="9793,206" coordsize="26,0" path="m9793,206l9819,206e" filled="false" stroked="true" strokeweight=".751pt" strokecolor="#231f20">
                <v:path arrowok="t"/>
              </v:shape>
            </v:group>
            <v:group style="position:absolute;left:10019;top:206;width:26;height:2" coordorigin="10019,206" coordsize="26,2">
              <v:shape style="position:absolute;left:10019;top:206;width:26;height:2" coordorigin="10019,206" coordsize="26,0" path="m10019,206l10044,206e" filled="false" stroked="true" strokeweight=".751pt" strokecolor="#231f20">
                <v:path arrowok="t"/>
              </v:shape>
            </v:group>
            <v:group style="position:absolute;left:9974;top:206;width:26;height:2" coordorigin="9974,206" coordsize="26,2">
              <v:shape style="position:absolute;left:9974;top:206;width:26;height:2" coordorigin="9974,206" coordsize="26,0" path="m9974,206l9999,206e" filled="false" stroked="true" strokeweight=".751pt" strokecolor="#231f20">
                <v:path arrowok="t"/>
              </v:shape>
            </v:group>
            <v:group style="position:absolute;left:9929;top:206;width:26;height:2" coordorigin="9929,206" coordsize="26,2">
              <v:shape style="position:absolute;left:9929;top:206;width:26;height:2" coordorigin="9929,206" coordsize="26,0" path="m9929,206l9954,206e" filled="false" stroked="true" strokeweight=".751pt" strokecolor="#231f20">
                <v:path arrowok="t"/>
              </v:shape>
            </v:group>
            <v:group style="position:absolute;left:10155;top:206;width:26;height:2" coordorigin="10155,206" coordsize="26,2">
              <v:shape style="position:absolute;left:10155;top:206;width:26;height:2" coordorigin="10155,206" coordsize="26,0" path="m10155,206l10180,206e" filled="false" stroked="true" strokeweight=".751pt" strokecolor="#231f20">
                <v:path arrowok="t"/>
              </v:shape>
            </v:group>
            <v:group style="position:absolute;left:10110;top:206;width:26;height:2" coordorigin="10110,206" coordsize="26,2">
              <v:shape style="position:absolute;left:10110;top:206;width:26;height:2" coordorigin="10110,206" coordsize="26,0" path="m10110,206l10135,206e" filled="false" stroked="true" strokeweight=".751pt" strokecolor="#231f20">
                <v:path arrowok="t"/>
              </v:shape>
            </v:group>
            <v:group style="position:absolute;left:10065;top:206;width:26;height:2" coordorigin="10065,206" coordsize="26,2">
              <v:shape style="position:absolute;left:10065;top:206;width:26;height:2" coordorigin="10065,206" coordsize="26,0" path="m10065,206l10090,206e" filled="false" stroked="true" strokeweight=".751pt" strokecolor="#231f20">
                <v:path arrowok="t"/>
              </v:shape>
            </v:group>
            <v:group style="position:absolute;left:10290;top:206;width:26;height:2" coordorigin="10290,206" coordsize="26,2">
              <v:shape style="position:absolute;left:10290;top:206;width:26;height:2" coordorigin="10290,206" coordsize="26,0" path="m10290,206l10315,206e" filled="false" stroked="true" strokeweight=".751pt" strokecolor="#231f20">
                <v:path arrowok="t"/>
              </v:shape>
            </v:group>
            <v:group style="position:absolute;left:10245;top:206;width:26;height:2" coordorigin="10245,206" coordsize="26,2">
              <v:shape style="position:absolute;left:10245;top:206;width:26;height:2" coordorigin="10245,206" coordsize="26,0" path="m10245,206l10270,206e" filled="false" stroked="true" strokeweight=".751pt" strokecolor="#231f20">
                <v:path arrowok="t"/>
              </v:shape>
            </v:group>
            <v:group style="position:absolute;left:10200;top:206;width:26;height:2" coordorigin="10200,206" coordsize="26,2">
              <v:shape style="position:absolute;left:10200;top:206;width:26;height:2" coordorigin="10200,206" coordsize="26,0" path="m10200,206l10225,206e" filled="false" stroked="true" strokeweight=".751pt" strokecolor="#231f20">
                <v:path arrowok="t"/>
              </v:shape>
            </v:group>
            <v:group style="position:absolute;left:10426;top:206;width:26;height:2" coordorigin="10426,206" coordsize="26,2">
              <v:shape style="position:absolute;left:10426;top:206;width:26;height:2" coordorigin="10426,206" coordsize="26,0" path="m10426,206l10451,206e" filled="false" stroked="true" strokeweight=".751pt" strokecolor="#231f20">
                <v:path arrowok="t"/>
              </v:shape>
            </v:group>
            <v:group style="position:absolute;left:10381;top:206;width:26;height:2" coordorigin="10381,206" coordsize="26,2">
              <v:shape style="position:absolute;left:10381;top:206;width:26;height:2" coordorigin="10381,206" coordsize="26,0" path="m10381,206l10406,206e" filled="false" stroked="true" strokeweight=".751pt" strokecolor="#231f20">
                <v:path arrowok="t"/>
              </v:shape>
            </v:group>
            <v:group style="position:absolute;left:10336;top:206;width:26;height:2" coordorigin="10336,206" coordsize="26,2">
              <v:shape style="position:absolute;left:10336;top:206;width:26;height:2" coordorigin="10336,206" coordsize="26,0" path="m10336,206l10361,206e" filled="false" stroked="true" strokeweight=".751pt" strokecolor="#231f20">
                <v:path arrowok="t"/>
              </v:shape>
            </v:group>
            <v:group style="position:absolute;left:10562;top:206;width:26;height:2" coordorigin="10562,206" coordsize="26,2">
              <v:shape style="position:absolute;left:10562;top:206;width:26;height:2" coordorigin="10562,206" coordsize="26,0" path="m10562,206l10587,206e" filled="false" stroked="true" strokeweight=".751pt" strokecolor="#231f20">
                <v:path arrowok="t"/>
              </v:shape>
            </v:group>
            <v:group style="position:absolute;left:10516;top:206;width:26;height:2" coordorigin="10516,206" coordsize="26,2">
              <v:shape style="position:absolute;left:10516;top:206;width:26;height:2" coordorigin="10516,206" coordsize="26,0" path="m10516,206l10542,206e" filled="false" stroked="true" strokeweight=".751pt" strokecolor="#231f20">
                <v:path arrowok="t"/>
              </v:shape>
            </v:group>
            <v:group style="position:absolute;left:10471;top:206;width:26;height:2" coordorigin="10471,206" coordsize="26,2">
              <v:shape style="position:absolute;left:10471;top:206;width:26;height:2" coordorigin="10471,206" coordsize="26,0" path="m10471,206l10497,206e" filled="false" stroked="true" strokeweight=".751pt" strokecolor="#231f20">
                <v:path arrowok="t"/>
              </v:shape>
            </v:group>
            <v:group style="position:absolute;left:10697;top:206;width:26;height:2" coordorigin="10697,206" coordsize="26,2">
              <v:shape style="position:absolute;left:10697;top:206;width:26;height:2" coordorigin="10697,206" coordsize="26,0" path="m10697,206l10722,206e" filled="false" stroked="true" strokeweight=".751pt" strokecolor="#231f20">
                <v:path arrowok="t"/>
              </v:shape>
            </v:group>
            <v:group style="position:absolute;left:10652;top:206;width:26;height:2" coordorigin="10652,206" coordsize="26,2">
              <v:shape style="position:absolute;left:10652;top:206;width:26;height:2" coordorigin="10652,206" coordsize="26,0" path="m10652,206l10677,206e" filled="false" stroked="true" strokeweight=".751pt" strokecolor="#231f20">
                <v:path arrowok="t"/>
              </v:shape>
            </v:group>
            <v:group style="position:absolute;left:10607;top:206;width:26;height:2" coordorigin="10607,206" coordsize="26,2">
              <v:shape style="position:absolute;left:10607;top:206;width:26;height:2" coordorigin="10607,206" coordsize="26,0" path="m10607,206l10632,206e" filled="false" stroked="true" strokeweight=".751pt" strokecolor="#231f20">
                <v:path arrowok="t"/>
              </v:shape>
            </v:group>
            <v:group style="position:absolute;left:10833;top:206;width:26;height:2" coordorigin="10833,206" coordsize="26,2">
              <v:shape style="position:absolute;left:10833;top:206;width:26;height:2" coordorigin="10833,206" coordsize="26,0" path="m10833,206l10858,206e" filled="false" stroked="true" strokeweight=".751pt" strokecolor="#231f20">
                <v:path arrowok="t"/>
              </v:shape>
            </v:group>
            <v:group style="position:absolute;left:10788;top:206;width:26;height:2" coordorigin="10788,206" coordsize="26,2">
              <v:shape style="position:absolute;left:10788;top:206;width:26;height:2" coordorigin="10788,206" coordsize="26,0" path="m10788,206l10813,206e" filled="false" stroked="true" strokeweight=".751pt" strokecolor="#231f20">
                <v:path arrowok="t"/>
              </v:shape>
            </v:group>
            <v:group style="position:absolute;left:10743;top:206;width:26;height:2" coordorigin="10743,206" coordsize="26,2">
              <v:shape style="position:absolute;left:10743;top:206;width:26;height:2" coordorigin="10743,206" coordsize="26,0" path="m10743,206l10768,206e" filled="false" stroked="true" strokeweight=".751pt" strokecolor="#231f20">
                <v:path arrowok="t"/>
              </v:shape>
            </v:group>
            <w10:wrap type="none"/>
          </v:group>
        </w:pict>
      </w:r>
      <w:r>
        <w:rPr>
          <w:b/>
          <w:color w:val="2AB673"/>
        </w:rPr>
        <w:t>E D U C A T I O N</w:t>
      </w:r>
      <w:r>
        <w:rPr/>
      </w:r>
    </w:p>
    <w:p>
      <w:pPr>
        <w:spacing w:line="240" w:lineRule="auto" w:before="11"/>
        <w:ind w:right="0"/>
        <w:rPr>
          <w:rFonts w:ascii="Open Sans Semibold" w:hAnsi="Open Sans Semibold" w:cs="Open Sans Semibold" w:eastAsia="Open Sans Semibold" w:hint="default"/>
          <w:b/>
          <w:bCs/>
          <w:sz w:val="25"/>
          <w:szCs w:val="25"/>
        </w:rPr>
      </w:pPr>
    </w:p>
    <w:p>
      <w:pPr>
        <w:spacing w:after="0" w:line="240" w:lineRule="auto"/>
        <w:rPr>
          <w:rFonts w:ascii="Open Sans Semibold" w:hAnsi="Open Sans Semibold" w:cs="Open Sans Semibold" w:eastAsia="Open Sans Semibold" w:hint="default"/>
          <w:sz w:val="25"/>
          <w:szCs w:val="25"/>
        </w:rPr>
        <w:sectPr>
          <w:type w:val="continuous"/>
          <w:pgSz w:w="12240" w:h="15840"/>
          <w:pgMar w:top="1140" w:bottom="280" w:left="1240" w:right="1240"/>
        </w:sectPr>
      </w:pPr>
    </w:p>
    <w:p>
      <w:pPr>
        <w:spacing w:before="53"/>
        <w:ind w:left="149" w:right="-15" w:firstLine="0"/>
        <w:jc w:val="left"/>
        <w:rPr>
          <w:rFonts w:ascii="Open Sans" w:hAnsi="Open Sans" w:cs="Open Sans" w:eastAsia="Open Sans" w:hint="default"/>
          <w:sz w:val="21"/>
          <w:szCs w:val="21"/>
        </w:rPr>
      </w:pPr>
      <w:r>
        <w:rPr>
          <w:rFonts w:ascii="Open Sans"/>
          <w:color w:val="6D6E71"/>
          <w:sz w:val="21"/>
        </w:rPr>
        <w:t>DESIGN</w:t>
      </w:r>
      <w:r>
        <w:rPr>
          <w:rFonts w:ascii="Open Sans"/>
          <w:color w:val="6D6E71"/>
          <w:spacing w:val="-6"/>
          <w:sz w:val="21"/>
        </w:rPr>
        <w:t> </w:t>
      </w:r>
      <w:r>
        <w:rPr>
          <w:rFonts w:ascii="Open Sans"/>
          <w:color w:val="6D6E71"/>
          <w:sz w:val="21"/>
        </w:rPr>
        <w:t>COLLEGE</w:t>
      </w:r>
      <w:r>
        <w:rPr>
          <w:rFonts w:ascii="Open Sans"/>
          <w:sz w:val="21"/>
        </w:rPr>
      </w:r>
    </w:p>
    <w:p>
      <w:pPr>
        <w:spacing w:before="3"/>
        <w:ind w:left="149" w:right="-15" w:firstLine="0"/>
        <w:jc w:val="left"/>
        <w:rPr>
          <w:rFonts w:ascii="Open Sans" w:hAnsi="Open Sans" w:cs="Open Sans" w:eastAsia="Open Sans" w:hint="default"/>
          <w:sz w:val="22"/>
          <w:szCs w:val="22"/>
        </w:rPr>
      </w:pPr>
      <w:r>
        <w:rPr>
          <w:rFonts w:ascii="Open Sans"/>
          <w:color w:val="6D6E71"/>
          <w:sz w:val="22"/>
        </w:rPr>
        <w:t>Design</w:t>
      </w:r>
      <w:r>
        <w:rPr>
          <w:rFonts w:ascii="Open Sans"/>
          <w:color w:val="6D6E71"/>
          <w:spacing w:val="2"/>
          <w:sz w:val="22"/>
        </w:rPr>
        <w:t> </w:t>
      </w:r>
      <w:r>
        <w:rPr>
          <w:rFonts w:ascii="Open Sans"/>
          <w:color w:val="6D6E71"/>
          <w:spacing w:val="-19"/>
          <w:sz w:val="22"/>
        </w:rPr>
        <w:t>Faculty</w:t>
      </w:r>
      <w:r>
        <w:rPr>
          <w:rFonts w:ascii="Open Sans"/>
          <w:sz w:val="22"/>
        </w:rPr>
      </w:r>
    </w:p>
    <w:p>
      <w:pPr>
        <w:spacing w:line="240" w:lineRule="auto" w:before="0"/>
        <w:ind w:right="0"/>
        <w:rPr>
          <w:rFonts w:ascii="Open Sans" w:hAnsi="Open Sans" w:cs="Open Sans" w:eastAsia="Open Sans" w:hint="default"/>
          <w:sz w:val="22"/>
          <w:szCs w:val="22"/>
        </w:rPr>
      </w:pPr>
    </w:p>
    <w:p>
      <w:pPr>
        <w:spacing w:line="240" w:lineRule="auto" w:before="7"/>
        <w:ind w:right="0"/>
        <w:rPr>
          <w:rFonts w:ascii="Open Sans" w:hAnsi="Open Sans" w:cs="Open Sans" w:eastAsia="Open Sans" w:hint="default"/>
          <w:sz w:val="18"/>
          <w:szCs w:val="18"/>
        </w:rPr>
      </w:pPr>
    </w:p>
    <w:p>
      <w:pPr>
        <w:spacing w:before="0"/>
        <w:ind w:left="149" w:right="-15" w:firstLine="0"/>
        <w:jc w:val="left"/>
        <w:rPr>
          <w:rFonts w:ascii="Open Sans" w:hAnsi="Open Sans" w:cs="Open Sans" w:eastAsia="Open Sans" w:hint="default"/>
          <w:sz w:val="21"/>
          <w:szCs w:val="21"/>
        </w:rPr>
      </w:pPr>
      <w:r>
        <w:rPr>
          <w:rFonts w:ascii="Open Sans"/>
          <w:color w:val="6D6E71"/>
          <w:sz w:val="21"/>
        </w:rPr>
        <w:t>DESIGN</w:t>
      </w:r>
      <w:r>
        <w:rPr>
          <w:rFonts w:ascii="Open Sans"/>
          <w:color w:val="6D6E71"/>
          <w:spacing w:val="-7"/>
          <w:sz w:val="21"/>
        </w:rPr>
        <w:t> </w:t>
      </w:r>
      <w:r>
        <w:rPr>
          <w:rFonts w:ascii="Open Sans"/>
          <w:color w:val="6D6E71"/>
          <w:sz w:val="21"/>
        </w:rPr>
        <w:t>COLLEGE</w:t>
      </w:r>
      <w:r>
        <w:rPr>
          <w:rFonts w:ascii="Open Sans"/>
          <w:sz w:val="21"/>
        </w:rPr>
      </w:r>
    </w:p>
    <w:p>
      <w:pPr>
        <w:spacing w:before="3"/>
        <w:ind w:left="149" w:right="-15" w:firstLine="0"/>
        <w:jc w:val="left"/>
        <w:rPr>
          <w:rFonts w:ascii="Open Sans" w:hAnsi="Open Sans" w:cs="Open Sans" w:eastAsia="Open Sans" w:hint="default"/>
          <w:sz w:val="22"/>
          <w:szCs w:val="22"/>
        </w:rPr>
      </w:pPr>
      <w:r>
        <w:rPr>
          <w:rFonts w:ascii="Open Sans"/>
          <w:color w:val="6D6E71"/>
          <w:sz w:val="22"/>
        </w:rPr>
        <w:t>Design</w:t>
      </w:r>
      <w:r>
        <w:rPr>
          <w:rFonts w:ascii="Open Sans"/>
          <w:color w:val="6D6E71"/>
          <w:spacing w:val="2"/>
          <w:sz w:val="22"/>
        </w:rPr>
        <w:t> </w:t>
      </w:r>
      <w:r>
        <w:rPr>
          <w:rFonts w:ascii="Open Sans"/>
          <w:color w:val="6D6E71"/>
          <w:spacing w:val="-19"/>
          <w:sz w:val="22"/>
        </w:rPr>
        <w:t>Faculty</w:t>
      </w:r>
      <w:r>
        <w:rPr>
          <w:rFonts w:ascii="Open Sans"/>
          <w:sz w:val="22"/>
        </w:rPr>
      </w:r>
    </w:p>
    <w:p>
      <w:pPr>
        <w:spacing w:line="240" w:lineRule="auto" w:before="0"/>
        <w:ind w:right="0"/>
        <w:rPr>
          <w:rFonts w:ascii="Open Sans" w:hAnsi="Open Sans" w:cs="Open Sans" w:eastAsia="Open Sans" w:hint="default"/>
          <w:sz w:val="22"/>
          <w:szCs w:val="22"/>
        </w:rPr>
      </w:pPr>
    </w:p>
    <w:p>
      <w:pPr>
        <w:spacing w:line="240" w:lineRule="auto" w:before="14"/>
        <w:ind w:right="0"/>
        <w:rPr>
          <w:rFonts w:ascii="Open Sans" w:hAnsi="Open Sans" w:cs="Open Sans" w:eastAsia="Open Sans" w:hint="default"/>
          <w:sz w:val="16"/>
          <w:szCs w:val="16"/>
        </w:rPr>
      </w:pPr>
    </w:p>
    <w:p>
      <w:pPr>
        <w:spacing w:before="0"/>
        <w:ind w:left="149" w:right="-15" w:firstLine="0"/>
        <w:jc w:val="left"/>
        <w:rPr>
          <w:rFonts w:ascii="Open Sans" w:hAnsi="Open Sans" w:cs="Open Sans" w:eastAsia="Open Sans" w:hint="default"/>
          <w:sz w:val="21"/>
          <w:szCs w:val="21"/>
        </w:rPr>
      </w:pPr>
      <w:r>
        <w:rPr>
          <w:rFonts w:ascii="Open Sans"/>
          <w:color w:val="6D6E71"/>
          <w:sz w:val="21"/>
        </w:rPr>
        <w:t>UNIVERSITY OF</w:t>
      </w:r>
      <w:r>
        <w:rPr>
          <w:rFonts w:ascii="Open Sans"/>
          <w:color w:val="6D6E71"/>
          <w:spacing w:val="-17"/>
          <w:sz w:val="21"/>
        </w:rPr>
        <w:t> </w:t>
      </w:r>
      <w:r>
        <w:rPr>
          <w:rFonts w:ascii="Open Sans"/>
          <w:color w:val="6D6E71"/>
          <w:sz w:val="21"/>
        </w:rPr>
        <w:t>ART</w:t>
      </w:r>
      <w:r>
        <w:rPr>
          <w:rFonts w:ascii="Open Sans"/>
          <w:sz w:val="21"/>
        </w:rPr>
      </w:r>
    </w:p>
    <w:p>
      <w:pPr>
        <w:spacing w:before="3"/>
        <w:ind w:left="149" w:right="-15" w:firstLine="0"/>
        <w:jc w:val="left"/>
        <w:rPr>
          <w:rFonts w:ascii="Open Sans" w:hAnsi="Open Sans" w:cs="Open Sans" w:eastAsia="Open Sans" w:hint="default"/>
          <w:sz w:val="22"/>
          <w:szCs w:val="22"/>
        </w:rPr>
      </w:pPr>
      <w:r>
        <w:rPr>
          <w:rFonts w:ascii="Open Sans"/>
          <w:color w:val="6D6E71"/>
          <w:sz w:val="22"/>
        </w:rPr>
        <w:t>Art</w:t>
      </w:r>
      <w:r>
        <w:rPr>
          <w:rFonts w:ascii="Open Sans"/>
          <w:color w:val="6D6E71"/>
          <w:spacing w:val="55"/>
          <w:sz w:val="22"/>
        </w:rPr>
        <w:t> </w:t>
      </w:r>
      <w:r>
        <w:rPr>
          <w:rFonts w:ascii="Open Sans"/>
          <w:color w:val="6D6E71"/>
          <w:spacing w:val="-19"/>
          <w:sz w:val="22"/>
        </w:rPr>
        <w:t>Faculty</w:t>
      </w:r>
      <w:r>
        <w:rPr>
          <w:rFonts w:ascii="Open Sans"/>
          <w:sz w:val="22"/>
        </w:rPr>
      </w:r>
    </w:p>
    <w:p>
      <w:pPr>
        <w:pStyle w:val="BodyText"/>
        <w:spacing w:line="256" w:lineRule="exact" w:before="43"/>
        <w:ind w:right="0"/>
        <w:jc w:val="left"/>
        <w:rPr>
          <w:rFonts w:ascii="Open Sans" w:hAnsi="Open Sans" w:cs="Open Sans" w:eastAsia="Open Sans" w:hint="default"/>
        </w:rPr>
      </w:pPr>
      <w:r>
        <w:rPr/>
        <w:br w:type="column"/>
      </w:r>
      <w:r>
        <w:rPr>
          <w:rFonts w:ascii="Open Sans"/>
          <w:color w:val="231F20"/>
        </w:rPr>
        <w:t>Ea qui odio duis accommodare, ne sit quaeque albucius</w:t>
      </w:r>
      <w:r>
        <w:rPr>
          <w:rFonts w:ascii="Open Sans"/>
          <w:color w:val="231F20"/>
          <w:spacing w:val="-36"/>
        </w:rPr>
        <w:t> </w:t>
      </w:r>
      <w:r>
        <w:rPr>
          <w:rFonts w:ascii="Open Sans"/>
          <w:color w:val="231F20"/>
        </w:rPr>
        <w:t>suscipiantur!</w:t>
      </w:r>
      <w:r>
        <w:rPr>
          <w:rFonts w:ascii="Open Sans"/>
        </w:rPr>
      </w:r>
    </w:p>
    <w:p>
      <w:pPr>
        <w:pStyle w:val="BodyText"/>
        <w:spacing w:line="256" w:lineRule="exact"/>
        <w:ind w:right="0"/>
        <w:jc w:val="left"/>
      </w:pPr>
      <w:r>
        <w:rPr>
          <w:color w:val="231F20"/>
        </w:rPr>
        <w:t>Abhorreant. Aﬀert prompta signiferumque ei qui, quo ne omnis doce</w:t>
      </w:r>
      <w:r>
        <w:rPr/>
      </w:r>
    </w:p>
    <w:p>
      <w:pPr>
        <w:spacing w:line="240" w:lineRule="auto" w:before="0"/>
        <w:ind w:right="0"/>
        <w:rPr>
          <w:rFonts w:ascii="Open Sans" w:hAnsi="Open Sans" w:cs="Open Sans" w:eastAsia="Open Sans" w:hint="default"/>
          <w:sz w:val="20"/>
          <w:szCs w:val="20"/>
        </w:rPr>
      </w:pPr>
    </w:p>
    <w:p>
      <w:pPr>
        <w:spacing w:line="240" w:lineRule="auto" w:before="1"/>
        <w:ind w:right="0"/>
        <w:rPr>
          <w:rFonts w:ascii="Open Sans" w:hAnsi="Open Sans" w:cs="Open Sans" w:eastAsia="Open Sans" w:hint="default"/>
          <w:sz w:val="26"/>
          <w:szCs w:val="26"/>
        </w:rPr>
      </w:pPr>
    </w:p>
    <w:p>
      <w:pPr>
        <w:pStyle w:val="BodyText"/>
        <w:spacing w:line="256" w:lineRule="exact"/>
        <w:ind w:right="0"/>
        <w:jc w:val="left"/>
        <w:rPr>
          <w:rFonts w:ascii="Open Sans" w:hAnsi="Open Sans" w:cs="Open Sans" w:eastAsia="Open Sans" w:hint="default"/>
        </w:rPr>
      </w:pPr>
      <w:r>
        <w:rPr>
          <w:rFonts w:ascii="Open Sans"/>
          <w:color w:val="231F20"/>
        </w:rPr>
        <w:t>Ea qui odio duis accommodare, ne sit quaeque albucius</w:t>
      </w:r>
      <w:r>
        <w:rPr>
          <w:rFonts w:ascii="Open Sans"/>
          <w:color w:val="231F20"/>
          <w:spacing w:val="-36"/>
        </w:rPr>
        <w:t> </w:t>
      </w:r>
      <w:r>
        <w:rPr>
          <w:rFonts w:ascii="Open Sans"/>
          <w:color w:val="231F20"/>
        </w:rPr>
        <w:t>suscipiantur!</w:t>
      </w:r>
      <w:r>
        <w:rPr>
          <w:rFonts w:ascii="Open Sans"/>
        </w:rPr>
      </w:r>
    </w:p>
    <w:p>
      <w:pPr>
        <w:pStyle w:val="BodyText"/>
        <w:spacing w:line="256" w:lineRule="exact"/>
        <w:ind w:right="0" w:hanging="1"/>
        <w:jc w:val="left"/>
      </w:pPr>
      <w:r>
        <w:rPr>
          <w:color w:val="231F20"/>
        </w:rPr>
        <w:t>Abhorreant. Aﬀert prompta signiferumque ei qui, quo ne omnis doce</w:t>
      </w:r>
      <w:r>
        <w:rPr/>
      </w:r>
    </w:p>
    <w:p>
      <w:pPr>
        <w:spacing w:line="240" w:lineRule="auto" w:before="0"/>
        <w:ind w:right="0"/>
        <w:rPr>
          <w:rFonts w:ascii="Open Sans" w:hAnsi="Open Sans" w:cs="Open Sans" w:eastAsia="Open Sans" w:hint="default"/>
          <w:sz w:val="20"/>
          <w:szCs w:val="20"/>
        </w:rPr>
      </w:pPr>
    </w:p>
    <w:p>
      <w:pPr>
        <w:spacing w:line="240" w:lineRule="auto" w:before="9"/>
        <w:ind w:right="0"/>
        <w:rPr>
          <w:rFonts w:ascii="Open Sans" w:hAnsi="Open Sans" w:cs="Open Sans" w:eastAsia="Open Sans" w:hint="default"/>
          <w:sz w:val="24"/>
          <w:szCs w:val="24"/>
        </w:rPr>
      </w:pPr>
    </w:p>
    <w:p>
      <w:pPr>
        <w:pStyle w:val="BodyText"/>
        <w:spacing w:line="256" w:lineRule="exact"/>
        <w:ind w:right="0"/>
        <w:jc w:val="left"/>
        <w:rPr>
          <w:rFonts w:ascii="Open Sans" w:hAnsi="Open Sans" w:cs="Open Sans" w:eastAsia="Open Sans" w:hint="default"/>
        </w:rPr>
      </w:pPr>
      <w:r>
        <w:rPr>
          <w:rFonts w:ascii="Open Sans"/>
          <w:color w:val="231F20"/>
        </w:rPr>
        <w:t>Ea qui odio duis accommodare, ne sit quaeque albucius</w:t>
      </w:r>
      <w:r>
        <w:rPr>
          <w:rFonts w:ascii="Open Sans"/>
          <w:color w:val="231F20"/>
          <w:spacing w:val="-36"/>
        </w:rPr>
        <w:t> </w:t>
      </w:r>
      <w:r>
        <w:rPr>
          <w:rFonts w:ascii="Open Sans"/>
          <w:color w:val="231F20"/>
        </w:rPr>
        <w:t>suscipiantur!</w:t>
      </w:r>
      <w:r>
        <w:rPr>
          <w:rFonts w:ascii="Open Sans"/>
        </w:rPr>
      </w:r>
    </w:p>
    <w:p>
      <w:pPr>
        <w:pStyle w:val="BodyText"/>
        <w:spacing w:line="256" w:lineRule="exact"/>
        <w:ind w:right="0"/>
        <w:jc w:val="left"/>
      </w:pPr>
      <w:r>
        <w:rPr>
          <w:color w:val="231F20"/>
        </w:rPr>
        <w:t>Abhorreant. Aﬀert prompta signiferumque ei qui, quo ne omnis doce</w:t>
      </w:r>
      <w:r>
        <w:rPr/>
      </w:r>
    </w:p>
    <w:p>
      <w:pPr>
        <w:spacing w:after="0" w:line="256" w:lineRule="exact"/>
        <w:jc w:val="left"/>
        <w:sectPr>
          <w:type w:val="continuous"/>
          <w:pgSz w:w="12240" w:h="15840"/>
          <w:pgMar w:top="1140" w:bottom="280" w:left="1240" w:right="1240"/>
          <w:cols w:num="2" w:equalWidth="0">
            <w:col w:w="2047" w:space="871"/>
            <w:col w:w="6842"/>
          </w:cols>
        </w:sectPr>
      </w:pPr>
    </w:p>
    <w:p>
      <w:pPr>
        <w:spacing w:line="240" w:lineRule="auto" w:before="0"/>
        <w:ind w:right="0"/>
        <w:rPr>
          <w:rFonts w:ascii="Open Sans" w:hAnsi="Open Sans" w:cs="Open Sans" w:eastAsia="Open Sans" w:hint="default"/>
          <w:sz w:val="20"/>
          <w:szCs w:val="20"/>
        </w:rPr>
      </w:pPr>
    </w:p>
    <w:p>
      <w:pPr>
        <w:pStyle w:val="Heading1"/>
        <w:tabs>
          <w:tab w:pos="3059" w:val="left" w:leader="none"/>
        </w:tabs>
        <w:spacing w:line="240" w:lineRule="auto" w:before="181"/>
        <w:ind w:left="146" w:right="0"/>
        <w:jc w:val="left"/>
      </w:pPr>
      <w:r>
        <w:rPr/>
        <w:pict>
          <v:group style="position:absolute;margin-left:418.104004pt;margin-top:16.551319pt;width:125.25pt;height:.8pt;mso-position-horizontal-relative:page;mso-position-vertical-relative:paragraph;z-index:1120" coordorigin="8362,331" coordsize="2505,16">
            <v:group style="position:absolute;left:8458;top:339;width:25;height:2" coordorigin="8458,339" coordsize="25,2">
              <v:shape style="position:absolute;left:8458;top:339;width:25;height:2" coordorigin="8458,339" coordsize="25,0" path="m8458,339l8482,339e" filled="false" stroked="true" strokeweight=".751pt" strokecolor="#231f20">
                <v:path arrowok="t"/>
              </v:shape>
            </v:group>
            <v:group style="position:absolute;left:8414;top:339;width:25;height:2" coordorigin="8414,339" coordsize="25,2">
              <v:shape style="position:absolute;left:8414;top:339;width:25;height:2" coordorigin="8414,339" coordsize="25,0" path="m8414,339l8438,339e" filled="false" stroked="true" strokeweight=".751pt" strokecolor="#231f20">
                <v:path arrowok="t"/>
              </v:shape>
            </v:group>
            <v:group style="position:absolute;left:8370;top:339;width:25;height:2" coordorigin="8370,339" coordsize="25,2">
              <v:shape style="position:absolute;left:8370;top:339;width:25;height:2" coordorigin="8370,339" coordsize="25,0" path="m8370,339l8395,339e" filled="false" stroked="true" strokeweight=".751pt" strokecolor="#231f20">
                <v:path arrowok="t"/>
              </v:shape>
            </v:group>
            <v:group style="position:absolute;left:8590;top:339;width:25;height:2" coordorigin="8590,339" coordsize="25,2">
              <v:shape style="position:absolute;left:8590;top:339;width:25;height:2" coordorigin="8590,339" coordsize="25,0" path="m8590,339l8614,339e" filled="false" stroked="true" strokeweight=".751pt" strokecolor="#231f20">
                <v:path arrowok="t"/>
              </v:shape>
            </v:group>
            <v:group style="position:absolute;left:8546;top:339;width:25;height:2" coordorigin="8546,339" coordsize="25,2">
              <v:shape style="position:absolute;left:8546;top:339;width:25;height:2" coordorigin="8546,339" coordsize="25,0" path="m8546,339l8570,339e" filled="false" stroked="true" strokeweight=".751pt" strokecolor="#231f20">
                <v:path arrowok="t"/>
              </v:shape>
            </v:group>
            <v:group style="position:absolute;left:8502;top:339;width:25;height:2" coordorigin="8502,339" coordsize="25,2">
              <v:shape style="position:absolute;left:8502;top:339;width:25;height:2" coordorigin="8502,339" coordsize="25,0" path="m8502,339l8527,339e" filled="false" stroked="true" strokeweight=".751pt" strokecolor="#231f20">
                <v:path arrowok="t"/>
              </v:shape>
            </v:group>
            <v:group style="position:absolute;left:8722;top:339;width:25;height:2" coordorigin="8722,339" coordsize="25,2">
              <v:shape style="position:absolute;left:8722;top:339;width:25;height:2" coordorigin="8722,339" coordsize="25,0" path="m8722,339l8746,339e" filled="false" stroked="true" strokeweight=".751pt" strokecolor="#231f20">
                <v:path arrowok="t"/>
              </v:shape>
            </v:group>
            <v:group style="position:absolute;left:8678;top:339;width:25;height:2" coordorigin="8678,339" coordsize="25,2">
              <v:shape style="position:absolute;left:8678;top:339;width:25;height:2" coordorigin="8678,339" coordsize="25,0" path="m8678,339l8702,339e" filled="false" stroked="true" strokeweight=".751pt" strokecolor="#231f20">
                <v:path arrowok="t"/>
              </v:shape>
            </v:group>
            <v:group style="position:absolute;left:8634;top:339;width:25;height:2" coordorigin="8634,339" coordsize="25,2">
              <v:shape style="position:absolute;left:8634;top:339;width:25;height:2" coordorigin="8634,339" coordsize="25,0" path="m8634,339l8659,339e" filled="false" stroked="true" strokeweight=".751pt" strokecolor="#231f20">
                <v:path arrowok="t"/>
              </v:shape>
            </v:group>
            <v:group style="position:absolute;left:8854;top:339;width:25;height:2" coordorigin="8854,339" coordsize="25,2">
              <v:shape style="position:absolute;left:8854;top:339;width:25;height:2" coordorigin="8854,339" coordsize="25,0" path="m8854,339l8878,339e" filled="false" stroked="true" strokeweight=".751pt" strokecolor="#231f20">
                <v:path arrowok="t"/>
              </v:shape>
            </v:group>
            <v:group style="position:absolute;left:8810;top:339;width:25;height:2" coordorigin="8810,339" coordsize="25,2">
              <v:shape style="position:absolute;left:8810;top:339;width:25;height:2" coordorigin="8810,339" coordsize="25,0" path="m8810,339l8834,339e" filled="false" stroked="true" strokeweight=".751pt" strokecolor="#231f20">
                <v:path arrowok="t"/>
              </v:shape>
            </v:group>
            <v:group style="position:absolute;left:8766;top:339;width:25;height:2" coordorigin="8766,339" coordsize="25,2">
              <v:shape style="position:absolute;left:8766;top:339;width:25;height:2" coordorigin="8766,339" coordsize="25,0" path="m8766,339l8791,339e" filled="false" stroked="true" strokeweight=".751pt" strokecolor="#231f20">
                <v:path arrowok="t"/>
              </v:shape>
            </v:group>
            <v:group style="position:absolute;left:8986;top:339;width:25;height:2" coordorigin="8986,339" coordsize="25,2">
              <v:shape style="position:absolute;left:8986;top:339;width:25;height:2" coordorigin="8986,339" coordsize="25,0" path="m8986,339l9010,339e" filled="false" stroked="true" strokeweight=".751pt" strokecolor="#231f20">
                <v:path arrowok="t"/>
              </v:shape>
            </v:group>
            <v:group style="position:absolute;left:8942;top:339;width:25;height:2" coordorigin="8942,339" coordsize="25,2">
              <v:shape style="position:absolute;left:8942;top:339;width:25;height:2" coordorigin="8942,339" coordsize="25,0" path="m8942,339l8966,339e" filled="false" stroked="true" strokeweight=".751pt" strokecolor="#231f20">
                <v:path arrowok="t"/>
              </v:shape>
            </v:group>
            <v:group style="position:absolute;left:8898;top:339;width:25;height:2" coordorigin="8898,339" coordsize="25,2">
              <v:shape style="position:absolute;left:8898;top:339;width:25;height:2" coordorigin="8898,339" coordsize="25,0" path="m8898,339l8923,339e" filled="false" stroked="true" strokeweight=".751pt" strokecolor="#231f20">
                <v:path arrowok="t"/>
              </v:shape>
            </v:group>
            <v:group style="position:absolute;left:9118;top:339;width:25;height:2" coordorigin="9118,339" coordsize="25,2">
              <v:shape style="position:absolute;left:9118;top:339;width:25;height:2" coordorigin="9118,339" coordsize="25,0" path="m9118,339l9142,339e" filled="false" stroked="true" strokeweight=".751pt" strokecolor="#231f20">
                <v:path arrowok="t"/>
              </v:shape>
            </v:group>
            <v:group style="position:absolute;left:9074;top:339;width:25;height:2" coordorigin="9074,339" coordsize="25,2">
              <v:shape style="position:absolute;left:9074;top:339;width:25;height:2" coordorigin="9074,339" coordsize="25,0" path="m9074,339l9098,339e" filled="false" stroked="true" strokeweight=".751pt" strokecolor="#231f20">
                <v:path arrowok="t"/>
              </v:shape>
            </v:group>
            <v:group style="position:absolute;left:9030;top:339;width:25;height:2" coordorigin="9030,339" coordsize="25,2">
              <v:shape style="position:absolute;left:9030;top:339;width:25;height:2" coordorigin="9030,339" coordsize="25,0" path="m9030,339l9055,339e" filled="false" stroked="true" strokeweight=".751pt" strokecolor="#231f20">
                <v:path arrowok="t"/>
              </v:shape>
            </v:group>
            <v:group style="position:absolute;left:9250;top:339;width:25;height:2" coordorigin="9250,339" coordsize="25,2">
              <v:shape style="position:absolute;left:9250;top:339;width:25;height:2" coordorigin="9250,339" coordsize="25,0" path="m9250,339l9274,339e" filled="false" stroked="true" strokeweight=".751pt" strokecolor="#231f20">
                <v:path arrowok="t"/>
              </v:shape>
            </v:group>
            <v:group style="position:absolute;left:9206;top:339;width:25;height:2" coordorigin="9206,339" coordsize="25,2">
              <v:shape style="position:absolute;left:9206;top:339;width:25;height:2" coordorigin="9206,339" coordsize="25,0" path="m9206,339l9230,339e" filled="false" stroked="true" strokeweight=".751pt" strokecolor="#231f20">
                <v:path arrowok="t"/>
              </v:shape>
            </v:group>
            <v:group style="position:absolute;left:9162;top:339;width:25;height:2" coordorigin="9162,339" coordsize="25,2">
              <v:shape style="position:absolute;left:9162;top:339;width:25;height:2" coordorigin="9162,339" coordsize="25,0" path="m9162,339l9187,339e" filled="false" stroked="true" strokeweight=".751pt" strokecolor="#231f20">
                <v:path arrowok="t"/>
              </v:shape>
            </v:group>
            <v:group style="position:absolute;left:9382;top:339;width:25;height:2" coordorigin="9382,339" coordsize="25,2">
              <v:shape style="position:absolute;left:9382;top:339;width:25;height:2" coordorigin="9382,339" coordsize="25,0" path="m9382,339l9406,339e" filled="false" stroked="true" strokeweight=".751pt" strokecolor="#231f20">
                <v:path arrowok="t"/>
              </v:shape>
            </v:group>
            <v:group style="position:absolute;left:9338;top:339;width:25;height:2" coordorigin="9338,339" coordsize="25,2">
              <v:shape style="position:absolute;left:9338;top:339;width:25;height:2" coordorigin="9338,339" coordsize="25,0" path="m9338,339l9362,339e" filled="false" stroked="true" strokeweight=".751pt" strokecolor="#231f20">
                <v:path arrowok="t"/>
              </v:shape>
            </v:group>
            <v:group style="position:absolute;left:9294;top:339;width:25;height:2" coordorigin="9294,339" coordsize="25,2">
              <v:shape style="position:absolute;left:9294;top:339;width:25;height:2" coordorigin="9294,339" coordsize="25,0" path="m9294,339l9319,339e" filled="false" stroked="true" strokeweight=".751pt" strokecolor="#231f20">
                <v:path arrowok="t"/>
              </v:shape>
            </v:group>
            <v:group style="position:absolute;left:9514;top:339;width:25;height:2" coordorigin="9514,339" coordsize="25,2">
              <v:shape style="position:absolute;left:9514;top:339;width:25;height:2" coordorigin="9514,339" coordsize="25,0" path="m9514,339l9538,339e" filled="false" stroked="true" strokeweight=".751pt" strokecolor="#231f20">
                <v:path arrowok="t"/>
              </v:shape>
            </v:group>
            <v:group style="position:absolute;left:9470;top:339;width:25;height:2" coordorigin="9470,339" coordsize="25,2">
              <v:shape style="position:absolute;left:9470;top:339;width:25;height:2" coordorigin="9470,339" coordsize="25,0" path="m9470,339l9494,339e" filled="false" stroked="true" strokeweight=".751pt" strokecolor="#231f20">
                <v:path arrowok="t"/>
              </v:shape>
            </v:group>
            <v:group style="position:absolute;left:9426;top:339;width:25;height:2" coordorigin="9426,339" coordsize="25,2">
              <v:shape style="position:absolute;left:9426;top:339;width:25;height:2" coordorigin="9426,339" coordsize="25,0" path="m9426,339l9451,339e" filled="false" stroked="true" strokeweight=".751pt" strokecolor="#231f20">
                <v:path arrowok="t"/>
              </v:shape>
            </v:group>
            <v:group style="position:absolute;left:9646;top:339;width:25;height:2" coordorigin="9646,339" coordsize="25,2">
              <v:shape style="position:absolute;left:9646;top:339;width:25;height:2" coordorigin="9646,339" coordsize="25,0" path="m9646,339l9670,339e" filled="false" stroked="true" strokeweight=".751pt" strokecolor="#231f20">
                <v:path arrowok="t"/>
              </v:shape>
            </v:group>
            <v:group style="position:absolute;left:9602;top:339;width:25;height:2" coordorigin="9602,339" coordsize="25,2">
              <v:shape style="position:absolute;left:9602;top:339;width:25;height:2" coordorigin="9602,339" coordsize="25,0" path="m9602,339l9626,339e" filled="false" stroked="true" strokeweight=".751pt" strokecolor="#231f20">
                <v:path arrowok="t"/>
              </v:shape>
            </v:group>
            <v:group style="position:absolute;left:9558;top:339;width:25;height:2" coordorigin="9558,339" coordsize="25,2">
              <v:shape style="position:absolute;left:9558;top:339;width:25;height:2" coordorigin="9558,339" coordsize="25,0" path="m9558,339l9583,339e" filled="false" stroked="true" strokeweight=".751pt" strokecolor="#231f20">
                <v:path arrowok="t"/>
              </v:shape>
            </v:group>
            <v:group style="position:absolute;left:9778;top:339;width:25;height:2" coordorigin="9778,339" coordsize="25,2">
              <v:shape style="position:absolute;left:9778;top:339;width:25;height:2" coordorigin="9778,339" coordsize="25,0" path="m9778,339l9802,339e" filled="false" stroked="true" strokeweight=".751pt" strokecolor="#231f20">
                <v:path arrowok="t"/>
              </v:shape>
            </v:group>
            <v:group style="position:absolute;left:9734;top:339;width:25;height:2" coordorigin="9734,339" coordsize="25,2">
              <v:shape style="position:absolute;left:9734;top:339;width:25;height:2" coordorigin="9734,339" coordsize="25,0" path="m9734,339l9758,339e" filled="false" stroked="true" strokeweight=".751pt" strokecolor="#231f20">
                <v:path arrowok="t"/>
              </v:shape>
            </v:group>
            <v:group style="position:absolute;left:9690;top:339;width:25;height:2" coordorigin="9690,339" coordsize="25,2">
              <v:shape style="position:absolute;left:9690;top:339;width:25;height:2" coordorigin="9690,339" coordsize="25,0" path="m9690,339l9715,339e" filled="false" stroked="true" strokeweight=".751pt" strokecolor="#231f20">
                <v:path arrowok="t"/>
              </v:shape>
            </v:group>
            <v:group style="position:absolute;left:9910;top:339;width:25;height:2" coordorigin="9910,339" coordsize="25,2">
              <v:shape style="position:absolute;left:9910;top:339;width:25;height:2" coordorigin="9910,339" coordsize="25,0" path="m9910,339l9934,339e" filled="false" stroked="true" strokeweight=".751pt" strokecolor="#231f20">
                <v:path arrowok="t"/>
              </v:shape>
            </v:group>
            <v:group style="position:absolute;left:9866;top:339;width:25;height:2" coordorigin="9866,339" coordsize="25,2">
              <v:shape style="position:absolute;left:9866;top:339;width:25;height:2" coordorigin="9866,339" coordsize="25,0" path="m9866,339l9890,339e" filled="false" stroked="true" strokeweight=".751pt" strokecolor="#231f20">
                <v:path arrowok="t"/>
              </v:shape>
            </v:group>
            <v:group style="position:absolute;left:9822;top:339;width:25;height:2" coordorigin="9822,339" coordsize="25,2">
              <v:shape style="position:absolute;left:9822;top:339;width:25;height:2" coordorigin="9822,339" coordsize="25,0" path="m9822,339l9847,339e" filled="false" stroked="true" strokeweight=".751pt" strokecolor="#231f20">
                <v:path arrowok="t"/>
              </v:shape>
            </v:group>
            <v:group style="position:absolute;left:10042;top:339;width:25;height:2" coordorigin="10042,339" coordsize="25,2">
              <v:shape style="position:absolute;left:10042;top:339;width:25;height:2" coordorigin="10042,339" coordsize="25,0" path="m10042,339l10066,339e" filled="false" stroked="true" strokeweight=".751pt" strokecolor="#231f20">
                <v:path arrowok="t"/>
              </v:shape>
            </v:group>
            <v:group style="position:absolute;left:9998;top:339;width:25;height:2" coordorigin="9998,339" coordsize="25,2">
              <v:shape style="position:absolute;left:9998;top:339;width:25;height:2" coordorigin="9998,339" coordsize="25,0" path="m9998,339l10022,339e" filled="false" stroked="true" strokeweight=".751pt" strokecolor="#231f20">
                <v:path arrowok="t"/>
              </v:shape>
            </v:group>
            <v:group style="position:absolute;left:9954;top:339;width:25;height:2" coordorigin="9954,339" coordsize="25,2">
              <v:shape style="position:absolute;left:9954;top:339;width:25;height:2" coordorigin="9954,339" coordsize="25,0" path="m9954,339l9978,339e" filled="false" stroked="true" strokeweight=".751pt" strokecolor="#231f20">
                <v:path arrowok="t"/>
              </v:shape>
            </v:group>
            <v:group style="position:absolute;left:10174;top:339;width:25;height:2" coordorigin="10174,339" coordsize="25,2">
              <v:shape style="position:absolute;left:10174;top:339;width:25;height:2" coordorigin="10174,339" coordsize="25,0" path="m10174,339l10198,339e" filled="false" stroked="true" strokeweight=".751pt" strokecolor="#231f20">
                <v:path arrowok="t"/>
              </v:shape>
            </v:group>
            <v:group style="position:absolute;left:10130;top:339;width:25;height:2" coordorigin="10130,339" coordsize="25,2">
              <v:shape style="position:absolute;left:10130;top:339;width:25;height:2" coordorigin="10130,339" coordsize="25,0" path="m10130,339l10154,339e" filled="false" stroked="true" strokeweight=".751pt" strokecolor="#231f20">
                <v:path arrowok="t"/>
              </v:shape>
            </v:group>
            <v:group style="position:absolute;left:10086;top:339;width:25;height:2" coordorigin="10086,339" coordsize="25,2">
              <v:shape style="position:absolute;left:10086;top:339;width:25;height:2" coordorigin="10086,339" coordsize="25,0" path="m10086,339l10110,339e" filled="false" stroked="true" strokeweight=".751pt" strokecolor="#231f20">
                <v:path arrowok="t"/>
              </v:shape>
            </v:group>
            <v:group style="position:absolute;left:10306;top:339;width:25;height:2" coordorigin="10306,339" coordsize="25,2">
              <v:shape style="position:absolute;left:10306;top:339;width:25;height:2" coordorigin="10306,339" coordsize="25,0" path="m10306,339l10330,339e" filled="false" stroked="true" strokeweight=".751pt" strokecolor="#231f20">
                <v:path arrowok="t"/>
              </v:shape>
            </v:group>
            <v:group style="position:absolute;left:10262;top:339;width:25;height:2" coordorigin="10262,339" coordsize="25,2">
              <v:shape style="position:absolute;left:10262;top:339;width:25;height:2" coordorigin="10262,339" coordsize="25,0" path="m10262,339l10286,339e" filled="false" stroked="true" strokeweight=".751pt" strokecolor="#231f20">
                <v:path arrowok="t"/>
              </v:shape>
            </v:group>
            <v:group style="position:absolute;left:10218;top:339;width:25;height:2" coordorigin="10218,339" coordsize="25,2">
              <v:shape style="position:absolute;left:10218;top:339;width:25;height:2" coordorigin="10218,339" coordsize="25,0" path="m10218,339l10242,339e" filled="false" stroked="true" strokeweight=".751pt" strokecolor="#231f20">
                <v:path arrowok="t"/>
              </v:shape>
            </v:group>
            <v:group style="position:absolute;left:10438;top:339;width:25;height:2" coordorigin="10438,339" coordsize="25,2">
              <v:shape style="position:absolute;left:10438;top:339;width:25;height:2" coordorigin="10438,339" coordsize="25,0" path="m10438,339l10462,339e" filled="false" stroked="true" strokeweight=".751pt" strokecolor="#231f20">
                <v:path arrowok="t"/>
              </v:shape>
            </v:group>
            <v:group style="position:absolute;left:10394;top:339;width:25;height:2" coordorigin="10394,339" coordsize="25,2">
              <v:shape style="position:absolute;left:10394;top:339;width:25;height:2" coordorigin="10394,339" coordsize="25,0" path="m10394,339l10418,339e" filled="false" stroked="true" strokeweight=".751pt" strokecolor="#231f20">
                <v:path arrowok="t"/>
              </v:shape>
            </v:group>
            <v:group style="position:absolute;left:10350;top:339;width:25;height:2" coordorigin="10350,339" coordsize="25,2">
              <v:shape style="position:absolute;left:10350;top:339;width:25;height:2" coordorigin="10350,339" coordsize="25,0" path="m10350,339l10374,339e" filled="false" stroked="true" strokeweight=".751pt" strokecolor="#231f20">
                <v:path arrowok="t"/>
              </v:shape>
            </v:group>
            <v:group style="position:absolute;left:10570;top:339;width:25;height:2" coordorigin="10570,339" coordsize="25,2">
              <v:shape style="position:absolute;left:10570;top:339;width:25;height:2" coordorigin="10570,339" coordsize="25,0" path="m10570,339l10594,339e" filled="false" stroked="true" strokeweight=".751pt" strokecolor="#231f20">
                <v:path arrowok="t"/>
              </v:shape>
            </v:group>
            <v:group style="position:absolute;left:10526;top:339;width:25;height:2" coordorigin="10526,339" coordsize="25,2">
              <v:shape style="position:absolute;left:10526;top:339;width:25;height:2" coordorigin="10526,339" coordsize="25,0" path="m10526,339l10550,339e" filled="false" stroked="true" strokeweight=".751pt" strokecolor="#231f20">
                <v:path arrowok="t"/>
              </v:shape>
            </v:group>
            <v:group style="position:absolute;left:10482;top:339;width:25;height:2" coordorigin="10482,339" coordsize="25,2">
              <v:shape style="position:absolute;left:10482;top:339;width:25;height:2" coordorigin="10482,339" coordsize="25,0" path="m10482,339l10506,339e" filled="false" stroked="true" strokeweight=".751pt" strokecolor="#231f20">
                <v:path arrowok="t"/>
              </v:shape>
            </v:group>
            <v:group style="position:absolute;left:10702;top:339;width:25;height:2" coordorigin="10702,339" coordsize="25,2">
              <v:shape style="position:absolute;left:10702;top:339;width:25;height:2" coordorigin="10702,339" coordsize="25,0" path="m10702,339l10726,339e" filled="false" stroked="true" strokeweight=".751pt" strokecolor="#231f20">
                <v:path arrowok="t"/>
              </v:shape>
            </v:group>
            <v:group style="position:absolute;left:10658;top:339;width:25;height:2" coordorigin="10658,339" coordsize="25,2">
              <v:shape style="position:absolute;left:10658;top:339;width:25;height:2" coordorigin="10658,339" coordsize="25,0" path="m10658,339l10682,339e" filled="false" stroked="true" strokeweight=".751pt" strokecolor="#231f20">
                <v:path arrowok="t"/>
              </v:shape>
            </v:group>
            <v:group style="position:absolute;left:10614;top:339;width:25;height:2" coordorigin="10614,339" coordsize="25,2">
              <v:shape style="position:absolute;left:10614;top:339;width:25;height:2" coordorigin="10614,339" coordsize="25,0" path="m10614,339l10638,339e" filled="false" stroked="true" strokeweight=".751pt" strokecolor="#231f20">
                <v:path arrowok="t"/>
              </v:shape>
            </v:group>
            <v:group style="position:absolute;left:10834;top:339;width:25;height:2" coordorigin="10834,339" coordsize="25,2">
              <v:shape style="position:absolute;left:10834;top:339;width:25;height:2" coordorigin="10834,339" coordsize="25,0" path="m10834,339l10858,339e" filled="false" stroked="true" strokeweight=".751pt" strokecolor="#231f20">
                <v:path arrowok="t"/>
              </v:shape>
            </v:group>
            <v:group style="position:absolute;left:10790;top:339;width:25;height:2" coordorigin="10790,339" coordsize="25,2">
              <v:shape style="position:absolute;left:10790;top:339;width:25;height:2" coordorigin="10790,339" coordsize="25,0" path="m10790,339l10814,339e" filled="false" stroked="true" strokeweight=".751pt" strokecolor="#231f20">
                <v:path arrowok="t"/>
              </v:shape>
            </v:group>
            <v:group style="position:absolute;left:10746;top:339;width:25;height:2" coordorigin="10746,339" coordsize="25,2">
              <v:shape style="position:absolute;left:10746;top:339;width:25;height:2" coordorigin="10746,339" coordsize="25,0" path="m10746,339l10770,339e" filled="false" stroked="true" strokeweight=".751pt" strokecolor="#231f20">
                <v:path arrowok="t"/>
              </v:shape>
            </v:group>
            <w10:wrap type="none"/>
          </v:group>
        </w:pict>
      </w:r>
      <w:r>
        <w:rPr>
          <w:b/>
          <w:color w:val="2AB673"/>
        </w:rPr>
        <w:t>L</w:t>
      </w:r>
      <w:r>
        <w:rPr>
          <w:b/>
          <w:color w:val="2AB673"/>
          <w:spacing w:val="-11"/>
        </w:rPr>
        <w:t> </w:t>
      </w:r>
      <w:r>
        <w:rPr>
          <w:b/>
          <w:color w:val="2AB673"/>
        </w:rPr>
        <w:t>A</w:t>
      </w:r>
      <w:r>
        <w:rPr>
          <w:b/>
          <w:color w:val="2AB673"/>
          <w:spacing w:val="-11"/>
        </w:rPr>
        <w:t> </w:t>
      </w:r>
      <w:r>
        <w:rPr>
          <w:b/>
          <w:color w:val="2AB673"/>
        </w:rPr>
        <w:t>N</w:t>
      </w:r>
      <w:r>
        <w:rPr>
          <w:b/>
          <w:color w:val="2AB673"/>
          <w:spacing w:val="-11"/>
        </w:rPr>
        <w:t> </w:t>
      </w:r>
      <w:r>
        <w:rPr>
          <w:b/>
          <w:color w:val="2AB673"/>
        </w:rPr>
        <w:t>G</w:t>
      </w:r>
      <w:r>
        <w:rPr>
          <w:b/>
          <w:color w:val="2AB673"/>
          <w:spacing w:val="-11"/>
        </w:rPr>
        <w:t> </w:t>
      </w:r>
      <w:r>
        <w:rPr>
          <w:b/>
          <w:color w:val="2AB673"/>
        </w:rPr>
        <w:t>U</w:t>
      </w:r>
      <w:r>
        <w:rPr>
          <w:b/>
          <w:color w:val="2AB673"/>
          <w:spacing w:val="-11"/>
        </w:rPr>
        <w:t> </w:t>
      </w:r>
      <w:r>
        <w:rPr>
          <w:b/>
          <w:color w:val="2AB673"/>
        </w:rPr>
        <w:t>A</w:t>
      </w:r>
      <w:r>
        <w:rPr>
          <w:b/>
          <w:color w:val="2AB673"/>
          <w:spacing w:val="-11"/>
        </w:rPr>
        <w:t> </w:t>
      </w:r>
      <w:r>
        <w:rPr>
          <w:b/>
          <w:color w:val="2AB673"/>
        </w:rPr>
        <w:t>G</w:t>
      </w:r>
      <w:r>
        <w:rPr>
          <w:b/>
          <w:color w:val="2AB673"/>
          <w:spacing w:val="-11"/>
        </w:rPr>
        <w:t> </w:t>
      </w:r>
      <w:r>
        <w:rPr>
          <w:b/>
          <w:color w:val="2AB673"/>
        </w:rPr>
        <w:t>E</w:t>
      </w:r>
      <w:r>
        <w:rPr>
          <w:b/>
          <w:color w:val="2AB673"/>
          <w:spacing w:val="-11"/>
        </w:rPr>
        <w:t> </w:t>
      </w:r>
      <w:r>
        <w:rPr>
          <w:b/>
          <w:color w:val="2AB673"/>
        </w:rPr>
        <w:t>S</w:t>
        <w:tab/>
        <w:t>P</w:t>
      </w:r>
      <w:r>
        <w:rPr>
          <w:b/>
          <w:color w:val="2AB673"/>
          <w:spacing w:val="-11"/>
        </w:rPr>
        <w:t> </w:t>
      </w:r>
      <w:r>
        <w:rPr>
          <w:b/>
          <w:color w:val="2AB673"/>
        </w:rPr>
        <w:t>R</w:t>
      </w:r>
      <w:r>
        <w:rPr>
          <w:b/>
          <w:color w:val="2AB673"/>
          <w:spacing w:val="-11"/>
        </w:rPr>
        <w:t> </w:t>
      </w:r>
      <w:r>
        <w:rPr>
          <w:b/>
          <w:color w:val="2AB673"/>
        </w:rPr>
        <w:t>O</w:t>
      </w:r>
      <w:r>
        <w:rPr>
          <w:b/>
          <w:color w:val="2AB673"/>
          <w:spacing w:val="-11"/>
        </w:rPr>
        <w:t> </w:t>
      </w:r>
      <w:r>
        <w:rPr>
          <w:b/>
          <w:color w:val="2AB673"/>
        </w:rPr>
        <w:t>F</w:t>
      </w:r>
      <w:r>
        <w:rPr>
          <w:b/>
          <w:color w:val="2AB673"/>
          <w:spacing w:val="-11"/>
        </w:rPr>
        <w:t> </w:t>
      </w:r>
      <w:r>
        <w:rPr>
          <w:b/>
          <w:color w:val="2AB673"/>
        </w:rPr>
        <w:t>E</w:t>
      </w:r>
      <w:r>
        <w:rPr>
          <w:b/>
          <w:color w:val="2AB673"/>
          <w:spacing w:val="-11"/>
        </w:rPr>
        <w:t> </w:t>
      </w:r>
      <w:r>
        <w:rPr>
          <w:b/>
          <w:color w:val="2AB673"/>
        </w:rPr>
        <w:t>S</w:t>
      </w:r>
      <w:r>
        <w:rPr>
          <w:b/>
          <w:color w:val="2AB673"/>
          <w:spacing w:val="-11"/>
        </w:rPr>
        <w:t> </w:t>
      </w:r>
      <w:r>
        <w:rPr>
          <w:b/>
          <w:color w:val="2AB673"/>
        </w:rPr>
        <w:t>S</w:t>
      </w:r>
      <w:r>
        <w:rPr>
          <w:b/>
          <w:color w:val="2AB673"/>
          <w:spacing w:val="-11"/>
        </w:rPr>
        <w:t> </w:t>
      </w:r>
      <w:r>
        <w:rPr>
          <w:b/>
          <w:color w:val="2AB673"/>
        </w:rPr>
        <w:t>I</w:t>
      </w:r>
      <w:r>
        <w:rPr>
          <w:b/>
          <w:color w:val="2AB673"/>
          <w:spacing w:val="-11"/>
        </w:rPr>
        <w:t> </w:t>
      </w:r>
      <w:r>
        <w:rPr>
          <w:b/>
          <w:color w:val="2AB673"/>
        </w:rPr>
        <w:t>O</w:t>
      </w:r>
      <w:r>
        <w:rPr>
          <w:b/>
          <w:color w:val="2AB673"/>
          <w:spacing w:val="-11"/>
        </w:rPr>
        <w:t> </w:t>
      </w:r>
      <w:r>
        <w:rPr>
          <w:b/>
          <w:color w:val="2AB673"/>
        </w:rPr>
        <w:t>N</w:t>
      </w:r>
      <w:r>
        <w:rPr>
          <w:b/>
          <w:color w:val="2AB673"/>
          <w:spacing w:val="-11"/>
        </w:rPr>
        <w:t> </w:t>
      </w:r>
      <w:r>
        <w:rPr>
          <w:b/>
          <w:color w:val="2AB673"/>
        </w:rPr>
        <w:t>A</w:t>
      </w:r>
      <w:r>
        <w:rPr>
          <w:b/>
          <w:color w:val="2AB673"/>
          <w:spacing w:val="-11"/>
        </w:rPr>
        <w:t> </w:t>
      </w:r>
      <w:r>
        <w:rPr>
          <w:b/>
          <w:color w:val="2AB673"/>
        </w:rPr>
        <w:t>L </w:t>
      </w:r>
      <w:r>
        <w:rPr>
          <w:b/>
          <w:color w:val="2AB673"/>
          <w:spacing w:val="46"/>
        </w:rPr>
        <w:t> </w:t>
      </w:r>
      <w:r>
        <w:rPr>
          <w:b/>
          <w:color w:val="2AB673"/>
        </w:rPr>
        <w:t>S</w:t>
      </w:r>
      <w:r>
        <w:rPr>
          <w:b/>
          <w:color w:val="2AB673"/>
          <w:spacing w:val="-11"/>
        </w:rPr>
        <w:t> </w:t>
      </w:r>
      <w:r>
        <w:rPr>
          <w:b/>
          <w:color w:val="2AB673"/>
        </w:rPr>
        <w:t>K</w:t>
      </w:r>
      <w:r>
        <w:rPr>
          <w:b/>
          <w:color w:val="2AB673"/>
          <w:spacing w:val="-11"/>
        </w:rPr>
        <w:t> </w:t>
      </w:r>
      <w:r>
        <w:rPr>
          <w:b/>
          <w:color w:val="2AB673"/>
        </w:rPr>
        <w:t>I</w:t>
      </w:r>
      <w:r>
        <w:rPr>
          <w:b/>
          <w:color w:val="2AB673"/>
          <w:spacing w:val="-11"/>
        </w:rPr>
        <w:t> </w:t>
      </w:r>
      <w:r>
        <w:rPr>
          <w:b/>
          <w:color w:val="2AB673"/>
        </w:rPr>
        <w:t>L</w:t>
      </w:r>
      <w:r>
        <w:rPr>
          <w:b/>
          <w:color w:val="2AB673"/>
          <w:spacing w:val="-11"/>
        </w:rPr>
        <w:t> </w:t>
      </w:r>
      <w:r>
        <w:rPr>
          <w:b/>
          <w:color w:val="2AB673"/>
        </w:rPr>
        <w:t>L</w:t>
      </w:r>
      <w:r>
        <w:rPr>
          <w:b/>
          <w:color w:val="2AB673"/>
          <w:spacing w:val="-11"/>
        </w:rPr>
        <w:t> </w:t>
      </w:r>
      <w:r>
        <w:rPr>
          <w:b/>
          <w:color w:val="2AB673"/>
        </w:rPr>
        <w:t>S</w:t>
      </w:r>
      <w:r>
        <w:rPr/>
      </w:r>
    </w:p>
    <w:p>
      <w:pPr>
        <w:spacing w:line="240" w:lineRule="auto" w:before="0"/>
        <w:ind w:right="0"/>
        <w:rPr>
          <w:rFonts w:ascii="Open Sans Semibold" w:hAnsi="Open Sans Semibold" w:cs="Open Sans Semibold" w:eastAsia="Open Sans Semibold" w:hint="default"/>
          <w:b/>
          <w:bCs/>
          <w:sz w:val="20"/>
          <w:szCs w:val="20"/>
        </w:rPr>
      </w:pPr>
    </w:p>
    <w:p>
      <w:pPr>
        <w:spacing w:line="240" w:lineRule="auto" w:before="3"/>
        <w:ind w:right="0"/>
        <w:rPr>
          <w:rFonts w:ascii="Open Sans Semibold" w:hAnsi="Open Sans Semibold" w:cs="Open Sans Semibold" w:eastAsia="Open Sans Semibold" w:hint="default"/>
          <w:b/>
          <w:bCs/>
          <w:sz w:val="18"/>
          <w:szCs w:val="18"/>
        </w:rPr>
      </w:pPr>
    </w:p>
    <w:p>
      <w:pPr>
        <w:spacing w:after="0" w:line="240" w:lineRule="auto"/>
        <w:rPr>
          <w:rFonts w:ascii="Open Sans Semibold" w:hAnsi="Open Sans Semibold" w:cs="Open Sans Semibold" w:eastAsia="Open Sans Semibold" w:hint="default"/>
          <w:sz w:val="18"/>
          <w:szCs w:val="18"/>
        </w:rPr>
        <w:sectPr>
          <w:type w:val="continuous"/>
          <w:pgSz w:w="12240" w:h="15840"/>
          <w:pgMar w:top="1140" w:bottom="280" w:left="1240" w:right="1240"/>
        </w:sectPr>
      </w:pPr>
    </w:p>
    <w:p>
      <w:pPr>
        <w:pStyle w:val="BodyText"/>
        <w:spacing w:line="336" w:lineRule="auto" w:before="43"/>
        <w:ind w:right="0"/>
        <w:jc w:val="both"/>
        <w:rPr>
          <w:rFonts w:ascii="Open Sans" w:hAnsi="Open Sans" w:cs="Open Sans" w:eastAsia="Open Sans" w:hint="default"/>
        </w:rPr>
      </w:pPr>
      <w:r>
        <w:rPr>
          <w:rFonts w:ascii="Open Sans"/>
          <w:color w:val="231F20"/>
        </w:rPr>
        <w:t>ENGLISH FRENCH GERMAN SPANISH</w:t>
      </w:r>
      <w:r>
        <w:rPr>
          <w:rFonts w:ascii="Open Sans"/>
        </w:rPr>
      </w:r>
    </w:p>
    <w:p>
      <w:pPr>
        <w:pStyle w:val="BodyText"/>
        <w:tabs>
          <w:tab w:pos="1751" w:val="left" w:leader="none"/>
        </w:tabs>
        <w:spacing w:line="336" w:lineRule="auto" w:before="43"/>
        <w:ind w:right="0"/>
        <w:jc w:val="both"/>
        <w:rPr>
          <w:rFonts w:ascii="Times New Roman" w:hAnsi="Times New Roman" w:cs="Times New Roman" w:eastAsia="Times New Roman" w:hint="default"/>
        </w:rPr>
      </w:pPr>
      <w:r>
        <w:rPr/>
        <w:br w:type="column"/>
      </w:r>
      <w:r>
        <w:rPr>
          <w:rFonts w:ascii="Open Sans"/>
          <w:color w:val="231F20"/>
          <w:position w:val="2"/>
        </w:rPr>
        <w:t>PHOTOSHOP      </w:t>
      </w:r>
      <w:r>
        <w:rPr>
          <w:rFonts w:ascii="Open Sans"/>
          <w:color w:val="231F20"/>
          <w:spacing w:val="14"/>
          <w:position w:val="2"/>
        </w:rPr>
        <w:t> </w:t>
      </w:r>
      <w:r>
        <w:rPr>
          <w:rFonts w:ascii="Open Sans"/>
          <w:color w:val="231F20"/>
          <w:spacing w:val="14"/>
        </w:rPr>
        <w:drawing>
          <wp:inline distT="0" distB="0" distL="0" distR="0">
            <wp:extent cx="136169" cy="13614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6169" cy="136144"/>
                    </a:xfrm>
                    <a:prstGeom prst="rect">
                      <a:avLst/>
                    </a:prstGeom>
                  </pic:spPr>
                </pic:pic>
              </a:graphicData>
            </a:graphic>
          </wp:inline>
        </w:drawing>
      </w:r>
      <w:r>
        <w:rPr>
          <w:rFonts w:ascii="Open Sans"/>
          <w:color w:val="231F20"/>
          <w:spacing w:val="14"/>
        </w:rPr>
      </w:r>
      <w:r>
        <w:rPr>
          <w:rFonts w:ascii="Times New Roman"/>
          <w:color w:val="231F20"/>
          <w:spacing w:val="14"/>
        </w:rPr>
        <w:t> </w:t>
      </w:r>
      <w:r>
        <w:rPr>
          <w:rFonts w:ascii="Times New Roman"/>
          <w:color w:val="231F20"/>
          <w:spacing w:val="14"/>
        </w:rPr>
        <w:drawing>
          <wp:inline distT="0" distB="0" distL="0" distR="0">
            <wp:extent cx="136182" cy="136144"/>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36182" cy="136144"/>
                    </a:xfrm>
                    <a:prstGeom prst="rect">
                      <a:avLst/>
                    </a:prstGeom>
                  </pic:spPr>
                </pic:pic>
              </a:graphicData>
            </a:graphic>
          </wp:inline>
        </w:drawing>
      </w:r>
      <w:r>
        <w:rPr>
          <w:rFonts w:ascii="Times New Roman"/>
          <w:color w:val="231F20"/>
          <w:spacing w:val="14"/>
        </w:rPr>
      </w:r>
      <w:r>
        <w:rPr>
          <w:rFonts w:ascii="Times New Roman"/>
          <w:color w:val="231F20"/>
          <w:spacing w:val="14"/>
        </w:rPr>
        <w:t> </w:t>
      </w:r>
      <w:r>
        <w:rPr>
          <w:rFonts w:ascii="Times New Roman"/>
          <w:color w:val="231F20"/>
          <w:spacing w:val="14"/>
        </w:rPr>
        <w:drawing>
          <wp:inline distT="0" distB="0" distL="0" distR="0">
            <wp:extent cx="136182" cy="136144"/>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36182" cy="136144"/>
                    </a:xfrm>
                    <a:prstGeom prst="rect">
                      <a:avLst/>
                    </a:prstGeom>
                  </pic:spPr>
                </pic:pic>
              </a:graphicData>
            </a:graphic>
          </wp:inline>
        </w:drawing>
      </w:r>
      <w:r>
        <w:rPr>
          <w:rFonts w:ascii="Times New Roman"/>
          <w:color w:val="231F20"/>
          <w:spacing w:val="14"/>
        </w:rPr>
      </w:r>
      <w:r>
        <w:rPr>
          <w:rFonts w:ascii="Times New Roman"/>
          <w:color w:val="231F20"/>
          <w:spacing w:val="14"/>
        </w:rPr>
        <w:t> </w:t>
      </w:r>
      <w:r>
        <w:rPr>
          <w:rFonts w:ascii="Times New Roman"/>
          <w:color w:val="231F20"/>
          <w:spacing w:val="14"/>
        </w:rPr>
        <w:drawing>
          <wp:inline distT="0" distB="0" distL="0" distR="0">
            <wp:extent cx="136182" cy="136144"/>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136182" cy="136144"/>
                    </a:xfrm>
                    <a:prstGeom prst="rect">
                      <a:avLst/>
                    </a:prstGeom>
                  </pic:spPr>
                </pic:pic>
              </a:graphicData>
            </a:graphic>
          </wp:inline>
        </w:drawing>
      </w:r>
      <w:r>
        <w:rPr>
          <w:rFonts w:ascii="Times New Roman"/>
          <w:color w:val="231F20"/>
          <w:spacing w:val="14"/>
        </w:rPr>
      </w:r>
      <w:r>
        <w:rPr>
          <w:rFonts w:ascii="Times New Roman"/>
          <w:color w:val="231F20"/>
          <w:spacing w:val="14"/>
        </w:rPr>
        <w:t> </w:t>
      </w:r>
      <w:r>
        <w:rPr>
          <w:rFonts w:ascii="Times New Roman"/>
          <w:color w:val="231F20"/>
          <w:spacing w:val="14"/>
        </w:rPr>
        <w:drawing>
          <wp:inline distT="0" distB="0" distL="0" distR="0">
            <wp:extent cx="136169" cy="136144"/>
            <wp:effectExtent l="0" t="0" r="0" b="0"/>
            <wp:docPr id="9" name="image4.png" descr=""/>
            <wp:cNvGraphicFramePr>
              <a:graphicFrameLocks noChangeAspect="1"/>
            </wp:cNvGraphicFramePr>
            <a:graphic>
              <a:graphicData uri="http://schemas.openxmlformats.org/drawingml/2006/picture">
                <pic:pic>
                  <pic:nvPicPr>
                    <pic:cNvPr id="10" name="image4.png"/>
                    <pic:cNvPicPr/>
                  </pic:nvPicPr>
                  <pic:blipFill>
                    <a:blip r:embed="rId9" cstate="print"/>
                    <a:stretch>
                      <a:fillRect/>
                    </a:stretch>
                  </pic:blipFill>
                  <pic:spPr>
                    <a:xfrm>
                      <a:off x="0" y="0"/>
                      <a:ext cx="136169" cy="136144"/>
                    </a:xfrm>
                    <a:prstGeom prst="rect">
                      <a:avLst/>
                    </a:prstGeom>
                  </pic:spPr>
                </pic:pic>
              </a:graphicData>
            </a:graphic>
          </wp:inline>
        </w:drawing>
      </w:r>
      <w:r>
        <w:rPr>
          <w:rFonts w:ascii="Times New Roman"/>
          <w:color w:val="231F20"/>
          <w:spacing w:val="14"/>
        </w:rPr>
      </w:r>
      <w:r>
        <w:rPr>
          <w:rFonts w:ascii="Times New Roman"/>
          <w:color w:val="231F20"/>
          <w:spacing w:val="14"/>
        </w:rPr>
        <w:t> </w:t>
      </w:r>
      <w:r>
        <w:rPr>
          <w:rFonts w:ascii="Open Sans"/>
          <w:color w:val="231F20"/>
        </w:rPr>
        <w:t>ILLUSTRATOR     </w:t>
      </w:r>
      <w:r>
        <w:rPr>
          <w:rFonts w:ascii="Open Sans"/>
          <w:color w:val="231F20"/>
          <w:spacing w:val="20"/>
        </w:rPr>
        <w:t> </w:t>
      </w:r>
      <w:r>
        <w:rPr>
          <w:rFonts w:ascii="Open Sans"/>
          <w:color w:val="231F20"/>
          <w:spacing w:val="20"/>
          <w:position w:val="-2"/>
        </w:rPr>
        <w:drawing>
          <wp:inline distT="0" distB="0" distL="0" distR="0">
            <wp:extent cx="136169" cy="136169"/>
            <wp:effectExtent l="0" t="0" r="0" b="0"/>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0" cstate="print"/>
                    <a:stretch>
                      <a:fillRect/>
                    </a:stretch>
                  </pic:blipFill>
                  <pic:spPr>
                    <a:xfrm>
                      <a:off x="0" y="0"/>
                      <a:ext cx="136169" cy="136169"/>
                    </a:xfrm>
                    <a:prstGeom prst="rect">
                      <a:avLst/>
                    </a:prstGeom>
                  </pic:spPr>
                </pic:pic>
              </a:graphicData>
            </a:graphic>
          </wp:inline>
        </w:drawing>
      </w:r>
      <w:r>
        <w:rPr>
          <w:rFonts w:ascii="Open Sans"/>
          <w:color w:val="231F20"/>
          <w:spacing w:val="20"/>
          <w:position w:val="-2"/>
        </w:rPr>
      </w:r>
      <w:r>
        <w:rPr>
          <w:rFonts w:ascii="Times New Roman"/>
          <w:color w:val="231F20"/>
          <w:spacing w:val="20"/>
          <w:position w:val="-2"/>
        </w:rPr>
        <w:t> </w:t>
      </w:r>
      <w:r>
        <w:rPr>
          <w:rFonts w:ascii="Times New Roman"/>
          <w:color w:val="231F20"/>
          <w:spacing w:val="20"/>
          <w:position w:val="-2"/>
        </w:rPr>
        <w:drawing>
          <wp:inline distT="0" distB="0" distL="0" distR="0">
            <wp:extent cx="136182" cy="136169"/>
            <wp:effectExtent l="0" t="0" r="0" b="0"/>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1" cstate="print"/>
                    <a:stretch>
                      <a:fillRect/>
                    </a:stretch>
                  </pic:blipFill>
                  <pic:spPr>
                    <a:xfrm>
                      <a:off x="0" y="0"/>
                      <a:ext cx="136182" cy="136169"/>
                    </a:xfrm>
                    <a:prstGeom prst="rect">
                      <a:avLst/>
                    </a:prstGeom>
                  </pic:spPr>
                </pic:pic>
              </a:graphicData>
            </a:graphic>
          </wp:inline>
        </w:drawing>
      </w:r>
      <w:r>
        <w:rPr>
          <w:rFonts w:ascii="Times New Roman"/>
          <w:color w:val="231F20"/>
          <w:spacing w:val="20"/>
          <w:position w:val="-2"/>
        </w:rPr>
      </w:r>
      <w:r>
        <w:rPr>
          <w:rFonts w:ascii="Times New Roman"/>
          <w:color w:val="231F20"/>
          <w:spacing w:val="20"/>
          <w:position w:val="-2"/>
        </w:rPr>
        <w:t> </w:t>
      </w:r>
      <w:r>
        <w:rPr>
          <w:rFonts w:ascii="Times New Roman"/>
          <w:color w:val="231F20"/>
          <w:spacing w:val="20"/>
          <w:position w:val="-2"/>
        </w:rPr>
        <w:drawing>
          <wp:inline distT="0" distB="0" distL="0" distR="0">
            <wp:extent cx="136182" cy="136169"/>
            <wp:effectExtent l="0" t="0" r="0" b="0"/>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2" cstate="print"/>
                    <a:stretch>
                      <a:fillRect/>
                    </a:stretch>
                  </pic:blipFill>
                  <pic:spPr>
                    <a:xfrm>
                      <a:off x="0" y="0"/>
                      <a:ext cx="136182" cy="136169"/>
                    </a:xfrm>
                    <a:prstGeom prst="rect">
                      <a:avLst/>
                    </a:prstGeom>
                  </pic:spPr>
                </pic:pic>
              </a:graphicData>
            </a:graphic>
          </wp:inline>
        </w:drawing>
      </w:r>
      <w:r>
        <w:rPr>
          <w:rFonts w:ascii="Times New Roman"/>
          <w:color w:val="231F20"/>
          <w:spacing w:val="20"/>
          <w:position w:val="-2"/>
        </w:rPr>
      </w:r>
      <w:r>
        <w:rPr>
          <w:rFonts w:ascii="Times New Roman"/>
          <w:color w:val="231F20"/>
          <w:spacing w:val="20"/>
          <w:position w:val="-2"/>
        </w:rPr>
        <w:t> </w:t>
      </w:r>
      <w:r>
        <w:rPr>
          <w:rFonts w:ascii="Times New Roman"/>
          <w:color w:val="231F20"/>
          <w:spacing w:val="20"/>
          <w:position w:val="-2"/>
        </w:rPr>
        <w:drawing>
          <wp:inline distT="0" distB="0" distL="0" distR="0">
            <wp:extent cx="136182" cy="136169"/>
            <wp:effectExtent l="0" t="0" r="0" b="0"/>
            <wp:docPr id="17" name="image6.png" descr=""/>
            <wp:cNvGraphicFramePr>
              <a:graphicFrameLocks noChangeAspect="1"/>
            </wp:cNvGraphicFramePr>
            <a:graphic>
              <a:graphicData uri="http://schemas.openxmlformats.org/drawingml/2006/picture">
                <pic:pic>
                  <pic:nvPicPr>
                    <pic:cNvPr id="18" name="image6.png"/>
                    <pic:cNvPicPr/>
                  </pic:nvPicPr>
                  <pic:blipFill>
                    <a:blip r:embed="rId11" cstate="print"/>
                    <a:stretch>
                      <a:fillRect/>
                    </a:stretch>
                  </pic:blipFill>
                  <pic:spPr>
                    <a:xfrm>
                      <a:off x="0" y="0"/>
                      <a:ext cx="136182" cy="136169"/>
                    </a:xfrm>
                    <a:prstGeom prst="rect">
                      <a:avLst/>
                    </a:prstGeom>
                  </pic:spPr>
                </pic:pic>
              </a:graphicData>
            </a:graphic>
          </wp:inline>
        </w:drawing>
      </w:r>
      <w:r>
        <w:rPr>
          <w:rFonts w:ascii="Times New Roman"/>
          <w:color w:val="231F20"/>
          <w:spacing w:val="20"/>
          <w:position w:val="-2"/>
        </w:rPr>
      </w:r>
      <w:r>
        <w:rPr>
          <w:rFonts w:ascii="Times New Roman"/>
          <w:color w:val="231F20"/>
          <w:spacing w:val="20"/>
          <w:position w:val="-2"/>
        </w:rPr>
        <w:t> </w:t>
      </w:r>
      <w:r>
        <w:rPr>
          <w:rFonts w:ascii="Times New Roman"/>
          <w:color w:val="231F20"/>
          <w:spacing w:val="20"/>
          <w:position w:val="-2"/>
        </w:rPr>
        <w:drawing>
          <wp:inline distT="0" distB="0" distL="0" distR="0">
            <wp:extent cx="136169" cy="136169"/>
            <wp:effectExtent l="0" t="0" r="0" b="0"/>
            <wp:docPr id="19" name="image8.png" descr=""/>
            <wp:cNvGraphicFramePr>
              <a:graphicFrameLocks noChangeAspect="1"/>
            </wp:cNvGraphicFramePr>
            <a:graphic>
              <a:graphicData uri="http://schemas.openxmlformats.org/drawingml/2006/picture">
                <pic:pic>
                  <pic:nvPicPr>
                    <pic:cNvPr id="20" name="image8.png"/>
                    <pic:cNvPicPr/>
                  </pic:nvPicPr>
                  <pic:blipFill>
                    <a:blip r:embed="rId13" cstate="print"/>
                    <a:stretch>
                      <a:fillRect/>
                    </a:stretch>
                  </pic:blipFill>
                  <pic:spPr>
                    <a:xfrm>
                      <a:off x="0" y="0"/>
                      <a:ext cx="136169" cy="136169"/>
                    </a:xfrm>
                    <a:prstGeom prst="rect">
                      <a:avLst/>
                    </a:prstGeom>
                  </pic:spPr>
                </pic:pic>
              </a:graphicData>
            </a:graphic>
          </wp:inline>
        </w:drawing>
      </w:r>
      <w:r>
        <w:rPr>
          <w:rFonts w:ascii="Times New Roman"/>
          <w:color w:val="231F20"/>
          <w:spacing w:val="20"/>
          <w:position w:val="-2"/>
        </w:rPr>
      </w:r>
      <w:r>
        <w:rPr>
          <w:rFonts w:ascii="Times New Roman"/>
          <w:color w:val="231F20"/>
          <w:spacing w:val="20"/>
          <w:position w:val="-2"/>
        </w:rPr>
        <w:t> </w:t>
      </w:r>
      <w:r>
        <w:rPr>
          <w:rFonts w:ascii="Open Sans"/>
          <w:color w:val="231F20"/>
          <w:position w:val="2"/>
        </w:rPr>
        <w:t>INDESIGN</w:t>
        <w:tab/>
      </w:r>
      <w:r>
        <w:rPr>
          <w:rFonts w:ascii="Open Sans"/>
          <w:color w:val="231F20"/>
        </w:rPr>
        <w:drawing>
          <wp:inline distT="0" distB="0" distL="0" distR="0">
            <wp:extent cx="136169" cy="136169"/>
            <wp:effectExtent l="0" t="0" r="0" b="0"/>
            <wp:docPr id="21" name="image9.png" descr=""/>
            <wp:cNvGraphicFramePr>
              <a:graphicFrameLocks noChangeAspect="1"/>
            </wp:cNvGraphicFramePr>
            <a:graphic>
              <a:graphicData uri="http://schemas.openxmlformats.org/drawingml/2006/picture">
                <pic:pic>
                  <pic:nvPicPr>
                    <pic:cNvPr id="22" name="image9.png"/>
                    <pic:cNvPicPr/>
                  </pic:nvPicPr>
                  <pic:blipFill>
                    <a:blip r:embed="rId14" cstate="print"/>
                    <a:stretch>
                      <a:fillRect/>
                    </a:stretch>
                  </pic:blipFill>
                  <pic:spPr>
                    <a:xfrm>
                      <a:off x="0" y="0"/>
                      <a:ext cx="136169" cy="136169"/>
                    </a:xfrm>
                    <a:prstGeom prst="rect">
                      <a:avLst/>
                    </a:prstGeom>
                  </pic:spPr>
                </pic:pic>
              </a:graphicData>
            </a:graphic>
          </wp:inline>
        </w:drawing>
      </w:r>
      <w:r>
        <w:rPr>
          <w:rFonts w:ascii="Open Sans"/>
          <w:color w:val="231F20"/>
        </w:rPr>
      </w:r>
      <w:r>
        <w:rPr>
          <w:rFonts w:ascii="Times New Roman"/>
          <w:color w:val="231F20"/>
        </w:rPr>
        <w:t> </w:t>
      </w:r>
      <w:r>
        <w:rPr>
          <w:rFonts w:ascii="Times New Roman"/>
          <w:color w:val="231F20"/>
        </w:rPr>
        <w:drawing>
          <wp:inline distT="0" distB="0" distL="0" distR="0">
            <wp:extent cx="136182" cy="136169"/>
            <wp:effectExtent l="0" t="0" r="0" b="0"/>
            <wp:docPr id="23" name="image10.png" descr=""/>
            <wp:cNvGraphicFramePr>
              <a:graphicFrameLocks noChangeAspect="1"/>
            </wp:cNvGraphicFramePr>
            <a:graphic>
              <a:graphicData uri="http://schemas.openxmlformats.org/drawingml/2006/picture">
                <pic:pic>
                  <pic:nvPicPr>
                    <pic:cNvPr id="24" name="image10.png"/>
                    <pic:cNvPicPr/>
                  </pic:nvPicPr>
                  <pic:blipFill>
                    <a:blip r:embed="rId15" cstate="print"/>
                    <a:stretch>
                      <a:fillRect/>
                    </a:stretch>
                  </pic:blipFill>
                  <pic:spPr>
                    <a:xfrm>
                      <a:off x="0" y="0"/>
                      <a:ext cx="136182" cy="136169"/>
                    </a:xfrm>
                    <a:prstGeom prst="rect">
                      <a:avLst/>
                    </a:prstGeom>
                  </pic:spPr>
                </pic:pic>
              </a:graphicData>
            </a:graphic>
          </wp:inline>
        </w:drawing>
      </w:r>
      <w:r>
        <w:rPr>
          <w:rFonts w:ascii="Times New Roman"/>
          <w:color w:val="231F20"/>
        </w:rPr>
      </w:r>
      <w:r>
        <w:rPr>
          <w:rFonts w:ascii="Times New Roman"/>
          <w:color w:val="231F20"/>
        </w:rPr>
        <w:t> </w:t>
      </w:r>
      <w:r>
        <w:rPr>
          <w:rFonts w:ascii="Times New Roman"/>
          <w:color w:val="231F20"/>
        </w:rPr>
        <w:drawing>
          <wp:inline distT="0" distB="0" distL="0" distR="0">
            <wp:extent cx="136182" cy="136169"/>
            <wp:effectExtent l="0" t="0" r="0" b="0"/>
            <wp:docPr id="25" name="image11.png" descr=""/>
            <wp:cNvGraphicFramePr>
              <a:graphicFrameLocks noChangeAspect="1"/>
            </wp:cNvGraphicFramePr>
            <a:graphic>
              <a:graphicData uri="http://schemas.openxmlformats.org/drawingml/2006/picture">
                <pic:pic>
                  <pic:nvPicPr>
                    <pic:cNvPr id="26" name="image11.png"/>
                    <pic:cNvPicPr/>
                  </pic:nvPicPr>
                  <pic:blipFill>
                    <a:blip r:embed="rId16" cstate="print"/>
                    <a:stretch>
                      <a:fillRect/>
                    </a:stretch>
                  </pic:blipFill>
                  <pic:spPr>
                    <a:xfrm>
                      <a:off x="0" y="0"/>
                      <a:ext cx="136182" cy="136169"/>
                    </a:xfrm>
                    <a:prstGeom prst="rect">
                      <a:avLst/>
                    </a:prstGeom>
                  </pic:spPr>
                </pic:pic>
              </a:graphicData>
            </a:graphic>
          </wp:inline>
        </w:drawing>
      </w:r>
      <w:r>
        <w:rPr>
          <w:rFonts w:ascii="Times New Roman"/>
          <w:color w:val="231F20"/>
        </w:rPr>
      </w:r>
      <w:r>
        <w:rPr>
          <w:rFonts w:ascii="Times New Roman"/>
          <w:color w:val="231F20"/>
        </w:rPr>
        <w:t> </w:t>
      </w:r>
      <w:r>
        <w:rPr>
          <w:rFonts w:ascii="Times New Roman"/>
          <w:color w:val="231F20"/>
        </w:rPr>
        <w:drawing>
          <wp:inline distT="0" distB="0" distL="0" distR="0">
            <wp:extent cx="136182" cy="136169"/>
            <wp:effectExtent l="0" t="0" r="0" b="0"/>
            <wp:docPr id="27" name="image10.png" descr=""/>
            <wp:cNvGraphicFramePr>
              <a:graphicFrameLocks noChangeAspect="1"/>
            </wp:cNvGraphicFramePr>
            <a:graphic>
              <a:graphicData uri="http://schemas.openxmlformats.org/drawingml/2006/picture">
                <pic:pic>
                  <pic:nvPicPr>
                    <pic:cNvPr id="28" name="image10.png"/>
                    <pic:cNvPicPr/>
                  </pic:nvPicPr>
                  <pic:blipFill>
                    <a:blip r:embed="rId15" cstate="print"/>
                    <a:stretch>
                      <a:fillRect/>
                    </a:stretch>
                  </pic:blipFill>
                  <pic:spPr>
                    <a:xfrm>
                      <a:off x="0" y="0"/>
                      <a:ext cx="136182" cy="136169"/>
                    </a:xfrm>
                    <a:prstGeom prst="rect">
                      <a:avLst/>
                    </a:prstGeom>
                  </pic:spPr>
                </pic:pic>
              </a:graphicData>
            </a:graphic>
          </wp:inline>
        </w:drawing>
      </w:r>
      <w:r>
        <w:rPr>
          <w:rFonts w:ascii="Times New Roman"/>
          <w:color w:val="231F20"/>
        </w:rPr>
      </w:r>
      <w:r>
        <w:rPr>
          <w:rFonts w:ascii="Times New Roman"/>
          <w:color w:val="231F20"/>
        </w:rPr>
        <w:t> </w:t>
      </w:r>
      <w:r>
        <w:rPr>
          <w:rFonts w:ascii="Times New Roman"/>
          <w:color w:val="231F20"/>
        </w:rPr>
        <w:drawing>
          <wp:inline distT="0" distB="0" distL="0" distR="0">
            <wp:extent cx="136169" cy="136169"/>
            <wp:effectExtent l="0" t="0" r="0" b="0"/>
            <wp:docPr id="29" name="image12.png" descr=""/>
            <wp:cNvGraphicFramePr>
              <a:graphicFrameLocks noChangeAspect="1"/>
            </wp:cNvGraphicFramePr>
            <a:graphic>
              <a:graphicData uri="http://schemas.openxmlformats.org/drawingml/2006/picture">
                <pic:pic>
                  <pic:nvPicPr>
                    <pic:cNvPr id="30" name="image12.png"/>
                    <pic:cNvPicPr/>
                  </pic:nvPicPr>
                  <pic:blipFill>
                    <a:blip r:embed="rId17" cstate="print"/>
                    <a:stretch>
                      <a:fillRect/>
                    </a:stretch>
                  </pic:blipFill>
                  <pic:spPr>
                    <a:xfrm>
                      <a:off x="0" y="0"/>
                      <a:ext cx="136169" cy="136169"/>
                    </a:xfrm>
                    <a:prstGeom prst="rect">
                      <a:avLst/>
                    </a:prstGeom>
                  </pic:spPr>
                </pic:pic>
              </a:graphicData>
            </a:graphic>
          </wp:inline>
        </w:drawing>
      </w:r>
      <w:r>
        <w:rPr>
          <w:rFonts w:ascii="Times New Roman"/>
          <w:color w:val="231F20"/>
        </w:rPr>
      </w:r>
      <w:r>
        <w:rPr>
          <w:rFonts w:ascii="Times New Roman"/>
          <w:color w:val="231F20"/>
        </w:rPr>
        <w:t> </w:t>
      </w:r>
      <w:r>
        <w:rPr>
          <w:rFonts w:ascii="Open Sans"/>
          <w:color w:val="231F20"/>
        </w:rPr>
        <w:t>ADOBE</w:t>
      </w:r>
      <w:r>
        <w:rPr>
          <w:rFonts w:ascii="Open Sans"/>
          <w:color w:val="231F20"/>
          <w:spacing w:val="-5"/>
        </w:rPr>
        <w:t> </w:t>
      </w:r>
      <w:r>
        <w:rPr>
          <w:rFonts w:ascii="Open Sans"/>
          <w:color w:val="231F20"/>
        </w:rPr>
        <w:t>FLASH      </w:t>
      </w:r>
      <w:r>
        <w:rPr>
          <w:rFonts w:ascii="Open Sans"/>
          <w:color w:val="231F20"/>
          <w:spacing w:val="-22"/>
          <w:position w:val="-2"/>
        </w:rPr>
        <w:drawing>
          <wp:inline distT="0" distB="0" distL="0" distR="0">
            <wp:extent cx="136169" cy="136169"/>
            <wp:effectExtent l="0" t="0" r="0" b="0"/>
            <wp:docPr id="31" name="image5.png" descr=""/>
            <wp:cNvGraphicFramePr>
              <a:graphicFrameLocks noChangeAspect="1"/>
            </wp:cNvGraphicFramePr>
            <a:graphic>
              <a:graphicData uri="http://schemas.openxmlformats.org/drawingml/2006/picture">
                <pic:pic>
                  <pic:nvPicPr>
                    <pic:cNvPr id="32" name="image5.png"/>
                    <pic:cNvPicPr/>
                  </pic:nvPicPr>
                  <pic:blipFill>
                    <a:blip r:embed="rId10" cstate="print"/>
                    <a:stretch>
                      <a:fillRect/>
                    </a:stretch>
                  </pic:blipFill>
                  <pic:spPr>
                    <a:xfrm>
                      <a:off x="0" y="0"/>
                      <a:ext cx="136169" cy="136169"/>
                    </a:xfrm>
                    <a:prstGeom prst="rect">
                      <a:avLst/>
                    </a:prstGeom>
                  </pic:spPr>
                </pic:pic>
              </a:graphicData>
            </a:graphic>
          </wp:inline>
        </w:drawing>
      </w:r>
      <w:r>
        <w:rPr>
          <w:rFonts w:ascii="Open Sans"/>
          <w:color w:val="231F20"/>
          <w:spacing w:val="-22"/>
          <w:position w:val="-2"/>
        </w:rPr>
      </w:r>
      <w:r>
        <w:rPr>
          <w:rFonts w:ascii="Times New Roman"/>
          <w:color w:val="231F20"/>
          <w:spacing w:val="-22"/>
          <w:position w:val="-2"/>
        </w:rPr>
        <w:t> </w:t>
      </w:r>
      <w:r>
        <w:rPr>
          <w:rFonts w:ascii="Times New Roman"/>
          <w:color w:val="231F20"/>
          <w:spacing w:val="-22"/>
          <w:position w:val="-2"/>
        </w:rPr>
        <w:drawing>
          <wp:inline distT="0" distB="0" distL="0" distR="0">
            <wp:extent cx="136182" cy="136169"/>
            <wp:effectExtent l="0" t="0" r="0" b="0"/>
            <wp:docPr id="33" name="image6.png" descr=""/>
            <wp:cNvGraphicFramePr>
              <a:graphicFrameLocks noChangeAspect="1"/>
            </wp:cNvGraphicFramePr>
            <a:graphic>
              <a:graphicData uri="http://schemas.openxmlformats.org/drawingml/2006/picture">
                <pic:pic>
                  <pic:nvPicPr>
                    <pic:cNvPr id="34" name="image6.png"/>
                    <pic:cNvPicPr/>
                  </pic:nvPicPr>
                  <pic:blipFill>
                    <a:blip r:embed="rId11" cstate="print"/>
                    <a:stretch>
                      <a:fillRect/>
                    </a:stretch>
                  </pic:blipFill>
                  <pic:spPr>
                    <a:xfrm>
                      <a:off x="0" y="0"/>
                      <a:ext cx="136182" cy="136169"/>
                    </a:xfrm>
                    <a:prstGeom prst="rect">
                      <a:avLst/>
                    </a:prstGeom>
                  </pic:spPr>
                </pic:pic>
              </a:graphicData>
            </a:graphic>
          </wp:inline>
        </w:drawing>
      </w:r>
      <w:r>
        <w:rPr>
          <w:rFonts w:ascii="Times New Roman"/>
          <w:color w:val="231F20"/>
          <w:spacing w:val="-22"/>
          <w:position w:val="-2"/>
        </w:rPr>
      </w:r>
      <w:r>
        <w:rPr>
          <w:rFonts w:ascii="Times New Roman"/>
          <w:color w:val="231F20"/>
          <w:spacing w:val="-22"/>
          <w:position w:val="-2"/>
        </w:rPr>
        <w:t> </w:t>
      </w:r>
      <w:r>
        <w:rPr>
          <w:rFonts w:ascii="Times New Roman"/>
          <w:color w:val="231F20"/>
          <w:spacing w:val="-22"/>
          <w:position w:val="-2"/>
        </w:rPr>
        <w:drawing>
          <wp:inline distT="0" distB="0" distL="0" distR="0">
            <wp:extent cx="136182" cy="136169"/>
            <wp:effectExtent l="0" t="0" r="0" b="0"/>
            <wp:docPr id="35" name="image7.png" descr=""/>
            <wp:cNvGraphicFramePr>
              <a:graphicFrameLocks noChangeAspect="1"/>
            </wp:cNvGraphicFramePr>
            <a:graphic>
              <a:graphicData uri="http://schemas.openxmlformats.org/drawingml/2006/picture">
                <pic:pic>
                  <pic:nvPicPr>
                    <pic:cNvPr id="36" name="image7.png"/>
                    <pic:cNvPicPr/>
                  </pic:nvPicPr>
                  <pic:blipFill>
                    <a:blip r:embed="rId12" cstate="print"/>
                    <a:stretch>
                      <a:fillRect/>
                    </a:stretch>
                  </pic:blipFill>
                  <pic:spPr>
                    <a:xfrm>
                      <a:off x="0" y="0"/>
                      <a:ext cx="136182" cy="136169"/>
                    </a:xfrm>
                    <a:prstGeom prst="rect">
                      <a:avLst/>
                    </a:prstGeom>
                  </pic:spPr>
                </pic:pic>
              </a:graphicData>
            </a:graphic>
          </wp:inline>
        </w:drawing>
      </w:r>
      <w:r>
        <w:rPr>
          <w:rFonts w:ascii="Times New Roman"/>
          <w:color w:val="231F20"/>
          <w:spacing w:val="-22"/>
          <w:position w:val="-2"/>
        </w:rPr>
      </w:r>
      <w:r>
        <w:rPr>
          <w:rFonts w:ascii="Times New Roman"/>
          <w:color w:val="231F20"/>
          <w:spacing w:val="-22"/>
          <w:position w:val="-2"/>
        </w:rPr>
        <w:t> </w:t>
      </w:r>
      <w:r>
        <w:rPr>
          <w:rFonts w:ascii="Times New Roman"/>
          <w:color w:val="231F20"/>
          <w:spacing w:val="-22"/>
          <w:position w:val="-2"/>
        </w:rPr>
        <w:drawing>
          <wp:inline distT="0" distB="0" distL="0" distR="0">
            <wp:extent cx="136182" cy="136169"/>
            <wp:effectExtent l="0" t="0" r="0" b="0"/>
            <wp:docPr id="37" name="image13.png" descr=""/>
            <wp:cNvGraphicFramePr>
              <a:graphicFrameLocks noChangeAspect="1"/>
            </wp:cNvGraphicFramePr>
            <a:graphic>
              <a:graphicData uri="http://schemas.openxmlformats.org/drawingml/2006/picture">
                <pic:pic>
                  <pic:nvPicPr>
                    <pic:cNvPr id="38" name="image13.png"/>
                    <pic:cNvPicPr/>
                  </pic:nvPicPr>
                  <pic:blipFill>
                    <a:blip r:embed="rId18" cstate="print"/>
                    <a:stretch>
                      <a:fillRect/>
                    </a:stretch>
                  </pic:blipFill>
                  <pic:spPr>
                    <a:xfrm>
                      <a:off x="0" y="0"/>
                      <a:ext cx="136182" cy="136169"/>
                    </a:xfrm>
                    <a:prstGeom prst="rect">
                      <a:avLst/>
                    </a:prstGeom>
                  </pic:spPr>
                </pic:pic>
              </a:graphicData>
            </a:graphic>
          </wp:inline>
        </w:drawing>
      </w:r>
      <w:r>
        <w:rPr>
          <w:rFonts w:ascii="Times New Roman"/>
          <w:color w:val="231F20"/>
          <w:spacing w:val="-22"/>
          <w:position w:val="-2"/>
        </w:rPr>
      </w:r>
      <w:r>
        <w:rPr>
          <w:rFonts w:ascii="Times New Roman"/>
          <w:color w:val="231F20"/>
          <w:spacing w:val="-22"/>
          <w:position w:val="-2"/>
        </w:rPr>
        <w:t> </w:t>
      </w:r>
      <w:r>
        <w:rPr>
          <w:rFonts w:ascii="Times New Roman"/>
          <w:color w:val="231F20"/>
          <w:spacing w:val="-22"/>
          <w:position w:val="-2"/>
        </w:rPr>
        <w:drawing>
          <wp:inline distT="0" distB="0" distL="0" distR="0">
            <wp:extent cx="136169" cy="136169"/>
            <wp:effectExtent l="0" t="0" r="0" b="0"/>
            <wp:docPr id="39" name="image14.png" descr=""/>
            <wp:cNvGraphicFramePr>
              <a:graphicFrameLocks noChangeAspect="1"/>
            </wp:cNvGraphicFramePr>
            <a:graphic>
              <a:graphicData uri="http://schemas.openxmlformats.org/drawingml/2006/picture">
                <pic:pic>
                  <pic:nvPicPr>
                    <pic:cNvPr id="40" name="image14.png"/>
                    <pic:cNvPicPr/>
                  </pic:nvPicPr>
                  <pic:blipFill>
                    <a:blip r:embed="rId19" cstate="print"/>
                    <a:stretch>
                      <a:fillRect/>
                    </a:stretch>
                  </pic:blipFill>
                  <pic:spPr>
                    <a:xfrm>
                      <a:off x="0" y="0"/>
                      <a:ext cx="136169" cy="136169"/>
                    </a:xfrm>
                    <a:prstGeom prst="rect">
                      <a:avLst/>
                    </a:prstGeom>
                  </pic:spPr>
                </pic:pic>
              </a:graphicData>
            </a:graphic>
          </wp:inline>
        </w:drawing>
      </w:r>
      <w:r>
        <w:rPr>
          <w:rFonts w:ascii="Times New Roman"/>
          <w:color w:val="231F20"/>
          <w:spacing w:val="-22"/>
          <w:position w:val="-2"/>
        </w:rPr>
      </w:r>
      <w:r>
        <w:rPr>
          <w:rFonts w:ascii="Times New Roman"/>
        </w:rPr>
      </w:r>
    </w:p>
    <w:p>
      <w:pPr>
        <w:pStyle w:val="BodyText"/>
        <w:tabs>
          <w:tab w:pos="1751" w:val="left" w:leader="none"/>
        </w:tabs>
        <w:spacing w:line="336" w:lineRule="auto" w:before="43"/>
        <w:ind w:right="109"/>
        <w:jc w:val="both"/>
        <w:rPr>
          <w:rFonts w:ascii="Times New Roman" w:hAnsi="Times New Roman" w:cs="Times New Roman" w:eastAsia="Times New Roman" w:hint="default"/>
        </w:rPr>
      </w:pPr>
      <w:r>
        <w:rPr/>
        <w:br w:type="column"/>
      </w:r>
      <w:r>
        <w:rPr>
          <w:rFonts w:ascii="Open Sans"/>
          <w:color w:val="231F20"/>
          <w:position w:val="2"/>
        </w:rPr>
        <w:t>ACROBAT</w:t>
        <w:tab/>
      </w:r>
      <w:r>
        <w:rPr>
          <w:rFonts w:ascii="Open Sans"/>
          <w:color w:val="231F20"/>
        </w:rPr>
        <w:drawing>
          <wp:inline distT="0" distB="0" distL="0" distR="0">
            <wp:extent cx="136182" cy="136144"/>
            <wp:effectExtent l="0" t="0" r="0" b="0"/>
            <wp:docPr id="41" name="image2.png" descr=""/>
            <wp:cNvGraphicFramePr>
              <a:graphicFrameLocks noChangeAspect="1"/>
            </wp:cNvGraphicFramePr>
            <a:graphic>
              <a:graphicData uri="http://schemas.openxmlformats.org/drawingml/2006/picture">
                <pic:pic>
                  <pic:nvPicPr>
                    <pic:cNvPr id="42" name="image2.png"/>
                    <pic:cNvPicPr/>
                  </pic:nvPicPr>
                  <pic:blipFill>
                    <a:blip r:embed="rId7" cstate="print"/>
                    <a:stretch>
                      <a:fillRect/>
                    </a:stretch>
                  </pic:blipFill>
                  <pic:spPr>
                    <a:xfrm>
                      <a:off x="0" y="0"/>
                      <a:ext cx="136182" cy="136144"/>
                    </a:xfrm>
                    <a:prstGeom prst="rect">
                      <a:avLst/>
                    </a:prstGeom>
                  </pic:spPr>
                </pic:pic>
              </a:graphicData>
            </a:graphic>
          </wp:inline>
        </w:drawing>
      </w:r>
      <w:r>
        <w:rPr>
          <w:rFonts w:ascii="Open Sans"/>
          <w:color w:val="231F20"/>
        </w:rPr>
      </w:r>
      <w:r>
        <w:rPr>
          <w:rFonts w:ascii="Times New Roman"/>
          <w:color w:val="231F20"/>
        </w:rPr>
        <w:t> </w:t>
      </w:r>
      <w:r>
        <w:rPr>
          <w:rFonts w:ascii="Times New Roman"/>
          <w:color w:val="231F20"/>
        </w:rPr>
        <w:drawing>
          <wp:inline distT="0" distB="0" distL="0" distR="0">
            <wp:extent cx="136169" cy="136144"/>
            <wp:effectExtent l="0" t="0" r="0" b="0"/>
            <wp:docPr id="43" name="image2.png" descr=""/>
            <wp:cNvGraphicFramePr>
              <a:graphicFrameLocks noChangeAspect="1"/>
            </wp:cNvGraphicFramePr>
            <a:graphic>
              <a:graphicData uri="http://schemas.openxmlformats.org/drawingml/2006/picture">
                <pic:pic>
                  <pic:nvPicPr>
                    <pic:cNvPr id="44" name="image2.png"/>
                    <pic:cNvPicPr/>
                  </pic:nvPicPr>
                  <pic:blipFill>
                    <a:blip r:embed="rId7" cstate="print"/>
                    <a:stretch>
                      <a:fillRect/>
                    </a:stretch>
                  </pic:blipFill>
                  <pic:spPr>
                    <a:xfrm>
                      <a:off x="0" y="0"/>
                      <a:ext cx="136169" cy="136144"/>
                    </a:xfrm>
                    <a:prstGeom prst="rect">
                      <a:avLst/>
                    </a:prstGeom>
                  </pic:spPr>
                </pic:pic>
              </a:graphicData>
            </a:graphic>
          </wp:inline>
        </w:drawing>
      </w:r>
      <w:r>
        <w:rPr>
          <w:rFonts w:ascii="Times New Roman"/>
          <w:color w:val="231F20"/>
        </w:rPr>
      </w:r>
      <w:r>
        <w:rPr>
          <w:rFonts w:ascii="Times New Roman"/>
          <w:color w:val="231F20"/>
        </w:rPr>
        <w:t> </w:t>
      </w:r>
      <w:r>
        <w:rPr>
          <w:rFonts w:ascii="Times New Roman"/>
          <w:color w:val="231F20"/>
        </w:rPr>
        <w:drawing>
          <wp:inline distT="0" distB="0" distL="0" distR="0">
            <wp:extent cx="136182" cy="136144"/>
            <wp:effectExtent l="0" t="0" r="0" b="0"/>
            <wp:docPr id="45" name="image3.png" descr=""/>
            <wp:cNvGraphicFramePr>
              <a:graphicFrameLocks noChangeAspect="1"/>
            </wp:cNvGraphicFramePr>
            <a:graphic>
              <a:graphicData uri="http://schemas.openxmlformats.org/drawingml/2006/picture">
                <pic:pic>
                  <pic:nvPicPr>
                    <pic:cNvPr id="46" name="image3.png"/>
                    <pic:cNvPicPr/>
                  </pic:nvPicPr>
                  <pic:blipFill>
                    <a:blip r:embed="rId8" cstate="print"/>
                    <a:stretch>
                      <a:fillRect/>
                    </a:stretch>
                  </pic:blipFill>
                  <pic:spPr>
                    <a:xfrm>
                      <a:off x="0" y="0"/>
                      <a:ext cx="136182" cy="136144"/>
                    </a:xfrm>
                    <a:prstGeom prst="rect">
                      <a:avLst/>
                    </a:prstGeom>
                  </pic:spPr>
                </pic:pic>
              </a:graphicData>
            </a:graphic>
          </wp:inline>
        </w:drawing>
      </w:r>
      <w:r>
        <w:rPr>
          <w:rFonts w:ascii="Times New Roman"/>
          <w:color w:val="231F20"/>
        </w:rPr>
      </w:r>
      <w:r>
        <w:rPr>
          <w:rFonts w:ascii="Times New Roman"/>
          <w:color w:val="231F20"/>
        </w:rPr>
        <w:t> </w:t>
      </w:r>
      <w:r>
        <w:rPr>
          <w:rFonts w:ascii="Times New Roman"/>
          <w:color w:val="231F20"/>
        </w:rPr>
        <w:drawing>
          <wp:inline distT="0" distB="0" distL="0" distR="0">
            <wp:extent cx="136194" cy="136144"/>
            <wp:effectExtent l="0" t="0" r="0" b="0"/>
            <wp:docPr id="47" name="image2.png" descr=""/>
            <wp:cNvGraphicFramePr>
              <a:graphicFrameLocks noChangeAspect="1"/>
            </wp:cNvGraphicFramePr>
            <a:graphic>
              <a:graphicData uri="http://schemas.openxmlformats.org/drawingml/2006/picture">
                <pic:pic>
                  <pic:nvPicPr>
                    <pic:cNvPr id="48" name="image2.png"/>
                    <pic:cNvPicPr/>
                  </pic:nvPicPr>
                  <pic:blipFill>
                    <a:blip r:embed="rId7" cstate="print"/>
                    <a:stretch>
                      <a:fillRect/>
                    </a:stretch>
                  </pic:blipFill>
                  <pic:spPr>
                    <a:xfrm>
                      <a:off x="0" y="0"/>
                      <a:ext cx="136194" cy="136144"/>
                    </a:xfrm>
                    <a:prstGeom prst="rect">
                      <a:avLst/>
                    </a:prstGeom>
                  </pic:spPr>
                </pic:pic>
              </a:graphicData>
            </a:graphic>
          </wp:inline>
        </w:drawing>
      </w:r>
      <w:r>
        <w:rPr>
          <w:rFonts w:ascii="Times New Roman"/>
          <w:color w:val="231F20"/>
        </w:rPr>
      </w:r>
      <w:r>
        <w:rPr>
          <w:rFonts w:ascii="Times New Roman"/>
          <w:color w:val="231F20"/>
        </w:rPr>
        <w:t> </w:t>
      </w:r>
      <w:r>
        <w:rPr>
          <w:rFonts w:ascii="Times New Roman"/>
          <w:color w:val="231F20"/>
        </w:rPr>
        <w:drawing>
          <wp:inline distT="0" distB="0" distL="0" distR="0">
            <wp:extent cx="136169" cy="136144"/>
            <wp:effectExtent l="0" t="0" r="0" b="0"/>
            <wp:docPr id="49" name="image4.png" descr=""/>
            <wp:cNvGraphicFramePr>
              <a:graphicFrameLocks noChangeAspect="1"/>
            </wp:cNvGraphicFramePr>
            <a:graphic>
              <a:graphicData uri="http://schemas.openxmlformats.org/drawingml/2006/picture">
                <pic:pic>
                  <pic:nvPicPr>
                    <pic:cNvPr id="50" name="image4.png"/>
                    <pic:cNvPicPr/>
                  </pic:nvPicPr>
                  <pic:blipFill>
                    <a:blip r:embed="rId9" cstate="print"/>
                    <a:stretch>
                      <a:fillRect/>
                    </a:stretch>
                  </pic:blipFill>
                  <pic:spPr>
                    <a:xfrm>
                      <a:off x="0" y="0"/>
                      <a:ext cx="136169" cy="136144"/>
                    </a:xfrm>
                    <a:prstGeom prst="rect">
                      <a:avLst/>
                    </a:prstGeom>
                  </pic:spPr>
                </pic:pic>
              </a:graphicData>
            </a:graphic>
          </wp:inline>
        </w:drawing>
      </w:r>
      <w:r>
        <w:rPr>
          <w:rFonts w:ascii="Times New Roman"/>
          <w:color w:val="231F20"/>
        </w:rPr>
      </w:r>
      <w:r>
        <w:rPr>
          <w:rFonts w:ascii="Times New Roman"/>
          <w:color w:val="231F20"/>
        </w:rPr>
        <w:t> </w:t>
      </w:r>
      <w:r>
        <w:rPr>
          <w:rFonts w:ascii="Open Sans"/>
          <w:color w:val="231F20"/>
        </w:rPr>
        <w:t>HTML</w:t>
      </w:r>
      <w:r>
        <w:rPr>
          <w:rFonts w:ascii="Open Sans"/>
          <w:color w:val="231F20"/>
          <w:spacing w:val="-1"/>
        </w:rPr>
        <w:t> </w:t>
      </w:r>
      <w:r>
        <w:rPr>
          <w:rFonts w:ascii="Open Sans"/>
          <w:color w:val="231F20"/>
        </w:rPr>
        <w:t>5</w:t>
        <w:tab/>
      </w:r>
      <w:r>
        <w:rPr>
          <w:rFonts w:ascii="Open Sans"/>
          <w:color w:val="231F20"/>
          <w:position w:val="-2"/>
        </w:rPr>
        <w:drawing>
          <wp:inline distT="0" distB="0" distL="0" distR="0">
            <wp:extent cx="136182" cy="136169"/>
            <wp:effectExtent l="0" t="0" r="0" b="0"/>
            <wp:docPr id="51" name="image6.png" descr=""/>
            <wp:cNvGraphicFramePr>
              <a:graphicFrameLocks noChangeAspect="1"/>
            </wp:cNvGraphicFramePr>
            <a:graphic>
              <a:graphicData uri="http://schemas.openxmlformats.org/drawingml/2006/picture">
                <pic:pic>
                  <pic:nvPicPr>
                    <pic:cNvPr id="52" name="image6.png"/>
                    <pic:cNvPicPr/>
                  </pic:nvPicPr>
                  <pic:blipFill>
                    <a:blip r:embed="rId11" cstate="print"/>
                    <a:stretch>
                      <a:fillRect/>
                    </a:stretch>
                  </pic:blipFill>
                  <pic:spPr>
                    <a:xfrm>
                      <a:off x="0" y="0"/>
                      <a:ext cx="136182" cy="136169"/>
                    </a:xfrm>
                    <a:prstGeom prst="rect">
                      <a:avLst/>
                    </a:prstGeom>
                  </pic:spPr>
                </pic:pic>
              </a:graphicData>
            </a:graphic>
          </wp:inline>
        </w:drawing>
      </w:r>
      <w:r>
        <w:rPr>
          <w:rFonts w:ascii="Open Sans"/>
          <w:color w:val="231F20"/>
          <w:position w:val="-2"/>
        </w:rPr>
      </w:r>
      <w:r>
        <w:rPr>
          <w:rFonts w:ascii="Times New Roman"/>
          <w:color w:val="231F20"/>
          <w:position w:val="-2"/>
        </w:rPr>
        <w:t> </w:t>
      </w:r>
      <w:r>
        <w:rPr>
          <w:rFonts w:ascii="Times New Roman"/>
          <w:color w:val="231F20"/>
          <w:position w:val="-2"/>
        </w:rPr>
        <w:drawing>
          <wp:inline distT="0" distB="0" distL="0" distR="0">
            <wp:extent cx="136169" cy="136169"/>
            <wp:effectExtent l="0" t="0" r="0" b="0"/>
            <wp:docPr id="53" name="image6.png" descr=""/>
            <wp:cNvGraphicFramePr>
              <a:graphicFrameLocks noChangeAspect="1"/>
            </wp:cNvGraphicFramePr>
            <a:graphic>
              <a:graphicData uri="http://schemas.openxmlformats.org/drawingml/2006/picture">
                <pic:pic>
                  <pic:nvPicPr>
                    <pic:cNvPr id="54" name="image6.png"/>
                    <pic:cNvPicPr/>
                  </pic:nvPicPr>
                  <pic:blipFill>
                    <a:blip r:embed="rId11" cstate="print"/>
                    <a:stretch>
                      <a:fillRect/>
                    </a:stretch>
                  </pic:blipFill>
                  <pic:spPr>
                    <a:xfrm>
                      <a:off x="0" y="0"/>
                      <a:ext cx="136169" cy="136169"/>
                    </a:xfrm>
                    <a:prstGeom prst="rect">
                      <a:avLst/>
                    </a:prstGeom>
                  </pic:spPr>
                </pic:pic>
              </a:graphicData>
            </a:graphic>
          </wp:inline>
        </w:drawing>
      </w:r>
      <w:r>
        <w:rPr>
          <w:rFonts w:ascii="Times New Roman"/>
          <w:color w:val="231F20"/>
          <w:position w:val="-2"/>
        </w:rPr>
      </w:r>
      <w:r>
        <w:rPr>
          <w:rFonts w:ascii="Times New Roman"/>
          <w:color w:val="231F20"/>
          <w:position w:val="-2"/>
        </w:rPr>
        <w:t> </w:t>
      </w:r>
      <w:r>
        <w:rPr>
          <w:rFonts w:ascii="Times New Roman"/>
          <w:color w:val="231F20"/>
          <w:position w:val="-2"/>
        </w:rPr>
        <w:drawing>
          <wp:inline distT="0" distB="0" distL="0" distR="0">
            <wp:extent cx="136182" cy="136169"/>
            <wp:effectExtent l="0" t="0" r="0" b="0"/>
            <wp:docPr id="55" name="image7.png" descr=""/>
            <wp:cNvGraphicFramePr>
              <a:graphicFrameLocks noChangeAspect="1"/>
            </wp:cNvGraphicFramePr>
            <a:graphic>
              <a:graphicData uri="http://schemas.openxmlformats.org/drawingml/2006/picture">
                <pic:pic>
                  <pic:nvPicPr>
                    <pic:cNvPr id="56" name="image7.png"/>
                    <pic:cNvPicPr/>
                  </pic:nvPicPr>
                  <pic:blipFill>
                    <a:blip r:embed="rId12" cstate="print"/>
                    <a:stretch>
                      <a:fillRect/>
                    </a:stretch>
                  </pic:blipFill>
                  <pic:spPr>
                    <a:xfrm>
                      <a:off x="0" y="0"/>
                      <a:ext cx="136182" cy="136169"/>
                    </a:xfrm>
                    <a:prstGeom prst="rect">
                      <a:avLst/>
                    </a:prstGeom>
                  </pic:spPr>
                </pic:pic>
              </a:graphicData>
            </a:graphic>
          </wp:inline>
        </w:drawing>
      </w:r>
      <w:r>
        <w:rPr>
          <w:rFonts w:ascii="Times New Roman"/>
          <w:color w:val="231F20"/>
          <w:position w:val="-2"/>
        </w:rPr>
      </w:r>
      <w:r>
        <w:rPr>
          <w:rFonts w:ascii="Times New Roman"/>
          <w:color w:val="231F20"/>
          <w:position w:val="-2"/>
        </w:rPr>
        <w:t> </w:t>
      </w:r>
      <w:r>
        <w:rPr>
          <w:rFonts w:ascii="Times New Roman"/>
          <w:color w:val="231F20"/>
          <w:position w:val="-2"/>
        </w:rPr>
        <w:drawing>
          <wp:inline distT="0" distB="0" distL="0" distR="0">
            <wp:extent cx="136194" cy="136169"/>
            <wp:effectExtent l="0" t="0" r="0" b="0"/>
            <wp:docPr id="57" name="image6.png" descr=""/>
            <wp:cNvGraphicFramePr>
              <a:graphicFrameLocks noChangeAspect="1"/>
            </wp:cNvGraphicFramePr>
            <a:graphic>
              <a:graphicData uri="http://schemas.openxmlformats.org/drawingml/2006/picture">
                <pic:pic>
                  <pic:nvPicPr>
                    <pic:cNvPr id="58" name="image6.png"/>
                    <pic:cNvPicPr/>
                  </pic:nvPicPr>
                  <pic:blipFill>
                    <a:blip r:embed="rId11" cstate="print"/>
                    <a:stretch>
                      <a:fillRect/>
                    </a:stretch>
                  </pic:blipFill>
                  <pic:spPr>
                    <a:xfrm>
                      <a:off x="0" y="0"/>
                      <a:ext cx="136194" cy="136169"/>
                    </a:xfrm>
                    <a:prstGeom prst="rect">
                      <a:avLst/>
                    </a:prstGeom>
                  </pic:spPr>
                </pic:pic>
              </a:graphicData>
            </a:graphic>
          </wp:inline>
        </w:drawing>
      </w:r>
      <w:r>
        <w:rPr>
          <w:rFonts w:ascii="Times New Roman"/>
          <w:color w:val="231F20"/>
          <w:position w:val="-2"/>
        </w:rPr>
      </w:r>
      <w:r>
        <w:rPr>
          <w:rFonts w:ascii="Times New Roman"/>
          <w:color w:val="231F20"/>
          <w:position w:val="-2"/>
        </w:rPr>
        <w:t> </w:t>
      </w:r>
      <w:r>
        <w:rPr>
          <w:rFonts w:ascii="Times New Roman"/>
          <w:color w:val="231F20"/>
          <w:position w:val="-2"/>
        </w:rPr>
        <w:drawing>
          <wp:inline distT="0" distB="0" distL="0" distR="0">
            <wp:extent cx="136169" cy="136169"/>
            <wp:effectExtent l="0" t="0" r="0" b="0"/>
            <wp:docPr id="59" name="image14.png" descr=""/>
            <wp:cNvGraphicFramePr>
              <a:graphicFrameLocks noChangeAspect="1"/>
            </wp:cNvGraphicFramePr>
            <a:graphic>
              <a:graphicData uri="http://schemas.openxmlformats.org/drawingml/2006/picture">
                <pic:pic>
                  <pic:nvPicPr>
                    <pic:cNvPr id="60" name="image14.png"/>
                    <pic:cNvPicPr/>
                  </pic:nvPicPr>
                  <pic:blipFill>
                    <a:blip r:embed="rId19" cstate="print"/>
                    <a:stretch>
                      <a:fillRect/>
                    </a:stretch>
                  </pic:blipFill>
                  <pic:spPr>
                    <a:xfrm>
                      <a:off x="0" y="0"/>
                      <a:ext cx="136169" cy="136169"/>
                    </a:xfrm>
                    <a:prstGeom prst="rect">
                      <a:avLst/>
                    </a:prstGeom>
                  </pic:spPr>
                </pic:pic>
              </a:graphicData>
            </a:graphic>
          </wp:inline>
        </w:drawing>
      </w:r>
      <w:r>
        <w:rPr>
          <w:rFonts w:ascii="Times New Roman"/>
          <w:color w:val="231F20"/>
          <w:position w:val="-2"/>
        </w:rPr>
      </w:r>
      <w:r>
        <w:rPr>
          <w:rFonts w:ascii="Times New Roman"/>
          <w:color w:val="231F20"/>
          <w:position w:val="-2"/>
        </w:rPr>
        <w:t> </w:t>
      </w:r>
      <w:r>
        <w:rPr>
          <w:rFonts w:ascii="Open Sans"/>
          <w:color w:val="231F20"/>
          <w:position w:val="2"/>
        </w:rPr>
        <w:t>JAVA</w:t>
        <w:tab/>
      </w:r>
      <w:r>
        <w:rPr>
          <w:rFonts w:ascii="Open Sans"/>
          <w:color w:val="231F20"/>
        </w:rPr>
        <w:drawing>
          <wp:inline distT="0" distB="0" distL="0" distR="0">
            <wp:extent cx="136182" cy="136169"/>
            <wp:effectExtent l="0" t="0" r="0" b="0"/>
            <wp:docPr id="61" name="image10.png" descr=""/>
            <wp:cNvGraphicFramePr>
              <a:graphicFrameLocks noChangeAspect="1"/>
            </wp:cNvGraphicFramePr>
            <a:graphic>
              <a:graphicData uri="http://schemas.openxmlformats.org/drawingml/2006/picture">
                <pic:pic>
                  <pic:nvPicPr>
                    <pic:cNvPr id="62" name="image10.png"/>
                    <pic:cNvPicPr/>
                  </pic:nvPicPr>
                  <pic:blipFill>
                    <a:blip r:embed="rId15" cstate="print"/>
                    <a:stretch>
                      <a:fillRect/>
                    </a:stretch>
                  </pic:blipFill>
                  <pic:spPr>
                    <a:xfrm>
                      <a:off x="0" y="0"/>
                      <a:ext cx="136182" cy="136169"/>
                    </a:xfrm>
                    <a:prstGeom prst="rect">
                      <a:avLst/>
                    </a:prstGeom>
                  </pic:spPr>
                </pic:pic>
              </a:graphicData>
            </a:graphic>
          </wp:inline>
        </w:drawing>
      </w:r>
      <w:r>
        <w:rPr>
          <w:rFonts w:ascii="Open Sans"/>
          <w:color w:val="231F20"/>
        </w:rPr>
      </w:r>
      <w:r>
        <w:rPr>
          <w:rFonts w:ascii="Times New Roman"/>
          <w:color w:val="231F20"/>
        </w:rPr>
        <w:t> </w:t>
      </w:r>
      <w:r>
        <w:rPr>
          <w:rFonts w:ascii="Times New Roman"/>
          <w:color w:val="231F20"/>
        </w:rPr>
        <w:drawing>
          <wp:inline distT="0" distB="0" distL="0" distR="0">
            <wp:extent cx="136169" cy="136169"/>
            <wp:effectExtent l="0" t="0" r="0" b="0"/>
            <wp:docPr id="63" name="image10.png" descr=""/>
            <wp:cNvGraphicFramePr>
              <a:graphicFrameLocks noChangeAspect="1"/>
            </wp:cNvGraphicFramePr>
            <a:graphic>
              <a:graphicData uri="http://schemas.openxmlformats.org/drawingml/2006/picture">
                <pic:pic>
                  <pic:nvPicPr>
                    <pic:cNvPr id="64" name="image10.png"/>
                    <pic:cNvPicPr/>
                  </pic:nvPicPr>
                  <pic:blipFill>
                    <a:blip r:embed="rId15" cstate="print"/>
                    <a:stretch>
                      <a:fillRect/>
                    </a:stretch>
                  </pic:blipFill>
                  <pic:spPr>
                    <a:xfrm>
                      <a:off x="0" y="0"/>
                      <a:ext cx="136169" cy="136169"/>
                    </a:xfrm>
                    <a:prstGeom prst="rect">
                      <a:avLst/>
                    </a:prstGeom>
                  </pic:spPr>
                </pic:pic>
              </a:graphicData>
            </a:graphic>
          </wp:inline>
        </w:drawing>
      </w:r>
      <w:r>
        <w:rPr>
          <w:rFonts w:ascii="Times New Roman"/>
          <w:color w:val="231F20"/>
        </w:rPr>
      </w:r>
      <w:r>
        <w:rPr>
          <w:rFonts w:ascii="Times New Roman"/>
          <w:color w:val="231F20"/>
        </w:rPr>
        <w:t> </w:t>
      </w:r>
      <w:r>
        <w:rPr>
          <w:rFonts w:ascii="Times New Roman"/>
          <w:color w:val="231F20"/>
        </w:rPr>
        <w:drawing>
          <wp:inline distT="0" distB="0" distL="0" distR="0">
            <wp:extent cx="136182" cy="136169"/>
            <wp:effectExtent l="0" t="0" r="0" b="0"/>
            <wp:docPr id="65" name="image11.png" descr=""/>
            <wp:cNvGraphicFramePr>
              <a:graphicFrameLocks noChangeAspect="1"/>
            </wp:cNvGraphicFramePr>
            <a:graphic>
              <a:graphicData uri="http://schemas.openxmlformats.org/drawingml/2006/picture">
                <pic:pic>
                  <pic:nvPicPr>
                    <pic:cNvPr id="66" name="image11.png"/>
                    <pic:cNvPicPr/>
                  </pic:nvPicPr>
                  <pic:blipFill>
                    <a:blip r:embed="rId16" cstate="print"/>
                    <a:stretch>
                      <a:fillRect/>
                    </a:stretch>
                  </pic:blipFill>
                  <pic:spPr>
                    <a:xfrm>
                      <a:off x="0" y="0"/>
                      <a:ext cx="136182" cy="136169"/>
                    </a:xfrm>
                    <a:prstGeom prst="rect">
                      <a:avLst/>
                    </a:prstGeom>
                  </pic:spPr>
                </pic:pic>
              </a:graphicData>
            </a:graphic>
          </wp:inline>
        </w:drawing>
      </w:r>
      <w:r>
        <w:rPr>
          <w:rFonts w:ascii="Times New Roman"/>
          <w:color w:val="231F20"/>
        </w:rPr>
      </w:r>
      <w:r>
        <w:rPr>
          <w:rFonts w:ascii="Times New Roman"/>
          <w:color w:val="231F20"/>
        </w:rPr>
        <w:t> </w:t>
      </w:r>
      <w:r>
        <w:rPr>
          <w:rFonts w:ascii="Times New Roman"/>
          <w:color w:val="231F20"/>
        </w:rPr>
        <w:drawing>
          <wp:inline distT="0" distB="0" distL="0" distR="0">
            <wp:extent cx="136194" cy="136169"/>
            <wp:effectExtent l="0" t="0" r="0" b="0"/>
            <wp:docPr id="67" name="image15.png" descr=""/>
            <wp:cNvGraphicFramePr>
              <a:graphicFrameLocks noChangeAspect="1"/>
            </wp:cNvGraphicFramePr>
            <a:graphic>
              <a:graphicData uri="http://schemas.openxmlformats.org/drawingml/2006/picture">
                <pic:pic>
                  <pic:nvPicPr>
                    <pic:cNvPr id="68" name="image15.png"/>
                    <pic:cNvPicPr/>
                  </pic:nvPicPr>
                  <pic:blipFill>
                    <a:blip r:embed="rId20" cstate="print"/>
                    <a:stretch>
                      <a:fillRect/>
                    </a:stretch>
                  </pic:blipFill>
                  <pic:spPr>
                    <a:xfrm>
                      <a:off x="0" y="0"/>
                      <a:ext cx="136194" cy="136169"/>
                    </a:xfrm>
                    <a:prstGeom prst="rect">
                      <a:avLst/>
                    </a:prstGeom>
                  </pic:spPr>
                </pic:pic>
              </a:graphicData>
            </a:graphic>
          </wp:inline>
        </w:drawing>
      </w:r>
      <w:r>
        <w:rPr>
          <w:rFonts w:ascii="Times New Roman"/>
          <w:color w:val="231F20"/>
        </w:rPr>
      </w:r>
      <w:r>
        <w:rPr>
          <w:rFonts w:ascii="Times New Roman"/>
          <w:color w:val="231F20"/>
        </w:rPr>
        <w:t> </w:t>
      </w:r>
      <w:r>
        <w:rPr>
          <w:rFonts w:ascii="Times New Roman"/>
          <w:color w:val="231F20"/>
        </w:rPr>
        <w:drawing>
          <wp:inline distT="0" distB="0" distL="0" distR="0">
            <wp:extent cx="136169" cy="136169"/>
            <wp:effectExtent l="0" t="0" r="0" b="0"/>
            <wp:docPr id="69" name="image12.png" descr=""/>
            <wp:cNvGraphicFramePr>
              <a:graphicFrameLocks noChangeAspect="1"/>
            </wp:cNvGraphicFramePr>
            <a:graphic>
              <a:graphicData uri="http://schemas.openxmlformats.org/drawingml/2006/picture">
                <pic:pic>
                  <pic:nvPicPr>
                    <pic:cNvPr id="70" name="image12.png"/>
                    <pic:cNvPicPr/>
                  </pic:nvPicPr>
                  <pic:blipFill>
                    <a:blip r:embed="rId17" cstate="print"/>
                    <a:stretch>
                      <a:fillRect/>
                    </a:stretch>
                  </pic:blipFill>
                  <pic:spPr>
                    <a:xfrm>
                      <a:off x="0" y="0"/>
                      <a:ext cx="136169" cy="136169"/>
                    </a:xfrm>
                    <a:prstGeom prst="rect">
                      <a:avLst/>
                    </a:prstGeom>
                  </pic:spPr>
                </pic:pic>
              </a:graphicData>
            </a:graphic>
          </wp:inline>
        </w:drawing>
      </w:r>
      <w:r>
        <w:rPr>
          <w:rFonts w:ascii="Times New Roman"/>
          <w:color w:val="231F20"/>
        </w:rPr>
      </w:r>
      <w:r>
        <w:rPr>
          <w:rFonts w:ascii="Times New Roman"/>
          <w:color w:val="231F20"/>
        </w:rPr>
        <w:t> </w:t>
      </w:r>
      <w:r>
        <w:rPr>
          <w:rFonts w:ascii="Open Sans"/>
          <w:color w:val="231F20"/>
        </w:rPr>
        <w:t>AUTOCAD</w:t>
        <w:tab/>
      </w:r>
      <w:r>
        <w:rPr>
          <w:rFonts w:ascii="Open Sans"/>
          <w:color w:val="231F20"/>
          <w:position w:val="-2"/>
        </w:rPr>
        <w:drawing>
          <wp:inline distT="0" distB="0" distL="0" distR="0">
            <wp:extent cx="136182" cy="136169"/>
            <wp:effectExtent l="0" t="0" r="0" b="0"/>
            <wp:docPr id="71" name="image6.png" descr=""/>
            <wp:cNvGraphicFramePr>
              <a:graphicFrameLocks noChangeAspect="1"/>
            </wp:cNvGraphicFramePr>
            <a:graphic>
              <a:graphicData uri="http://schemas.openxmlformats.org/drawingml/2006/picture">
                <pic:pic>
                  <pic:nvPicPr>
                    <pic:cNvPr id="72" name="image6.png"/>
                    <pic:cNvPicPr/>
                  </pic:nvPicPr>
                  <pic:blipFill>
                    <a:blip r:embed="rId11" cstate="print"/>
                    <a:stretch>
                      <a:fillRect/>
                    </a:stretch>
                  </pic:blipFill>
                  <pic:spPr>
                    <a:xfrm>
                      <a:off x="0" y="0"/>
                      <a:ext cx="136182" cy="136169"/>
                    </a:xfrm>
                    <a:prstGeom prst="rect">
                      <a:avLst/>
                    </a:prstGeom>
                  </pic:spPr>
                </pic:pic>
              </a:graphicData>
            </a:graphic>
          </wp:inline>
        </w:drawing>
      </w:r>
      <w:r>
        <w:rPr>
          <w:rFonts w:ascii="Open Sans"/>
          <w:color w:val="231F20"/>
          <w:position w:val="-2"/>
        </w:rPr>
      </w:r>
      <w:r>
        <w:rPr>
          <w:rFonts w:ascii="Times New Roman"/>
          <w:color w:val="231F20"/>
          <w:position w:val="-2"/>
        </w:rPr>
        <w:t> </w:t>
      </w:r>
      <w:r>
        <w:rPr>
          <w:rFonts w:ascii="Times New Roman"/>
          <w:color w:val="231F20"/>
          <w:position w:val="-2"/>
        </w:rPr>
        <w:drawing>
          <wp:inline distT="0" distB="0" distL="0" distR="0">
            <wp:extent cx="136169" cy="136169"/>
            <wp:effectExtent l="0" t="0" r="0" b="0"/>
            <wp:docPr id="73" name="image6.png" descr=""/>
            <wp:cNvGraphicFramePr>
              <a:graphicFrameLocks noChangeAspect="1"/>
            </wp:cNvGraphicFramePr>
            <a:graphic>
              <a:graphicData uri="http://schemas.openxmlformats.org/drawingml/2006/picture">
                <pic:pic>
                  <pic:nvPicPr>
                    <pic:cNvPr id="74" name="image6.png"/>
                    <pic:cNvPicPr/>
                  </pic:nvPicPr>
                  <pic:blipFill>
                    <a:blip r:embed="rId11" cstate="print"/>
                    <a:stretch>
                      <a:fillRect/>
                    </a:stretch>
                  </pic:blipFill>
                  <pic:spPr>
                    <a:xfrm>
                      <a:off x="0" y="0"/>
                      <a:ext cx="136169" cy="136169"/>
                    </a:xfrm>
                    <a:prstGeom prst="rect">
                      <a:avLst/>
                    </a:prstGeom>
                  </pic:spPr>
                </pic:pic>
              </a:graphicData>
            </a:graphic>
          </wp:inline>
        </w:drawing>
      </w:r>
      <w:r>
        <w:rPr>
          <w:rFonts w:ascii="Times New Roman"/>
          <w:color w:val="231F20"/>
          <w:position w:val="-2"/>
        </w:rPr>
      </w:r>
      <w:r>
        <w:rPr>
          <w:rFonts w:ascii="Times New Roman"/>
          <w:color w:val="231F20"/>
          <w:position w:val="-2"/>
        </w:rPr>
        <w:t> </w:t>
      </w:r>
      <w:r>
        <w:rPr>
          <w:rFonts w:ascii="Times New Roman"/>
          <w:color w:val="231F20"/>
          <w:position w:val="-2"/>
        </w:rPr>
        <w:drawing>
          <wp:inline distT="0" distB="0" distL="0" distR="0">
            <wp:extent cx="136182" cy="136169"/>
            <wp:effectExtent l="0" t="0" r="0" b="0"/>
            <wp:docPr id="75" name="image7.png" descr=""/>
            <wp:cNvGraphicFramePr>
              <a:graphicFrameLocks noChangeAspect="1"/>
            </wp:cNvGraphicFramePr>
            <a:graphic>
              <a:graphicData uri="http://schemas.openxmlformats.org/drawingml/2006/picture">
                <pic:pic>
                  <pic:nvPicPr>
                    <pic:cNvPr id="76" name="image7.png"/>
                    <pic:cNvPicPr/>
                  </pic:nvPicPr>
                  <pic:blipFill>
                    <a:blip r:embed="rId12" cstate="print"/>
                    <a:stretch>
                      <a:fillRect/>
                    </a:stretch>
                  </pic:blipFill>
                  <pic:spPr>
                    <a:xfrm>
                      <a:off x="0" y="0"/>
                      <a:ext cx="136182" cy="136169"/>
                    </a:xfrm>
                    <a:prstGeom prst="rect">
                      <a:avLst/>
                    </a:prstGeom>
                  </pic:spPr>
                </pic:pic>
              </a:graphicData>
            </a:graphic>
          </wp:inline>
        </w:drawing>
      </w:r>
      <w:r>
        <w:rPr>
          <w:rFonts w:ascii="Times New Roman"/>
          <w:color w:val="231F20"/>
          <w:position w:val="-2"/>
        </w:rPr>
      </w:r>
      <w:r>
        <w:rPr>
          <w:rFonts w:ascii="Times New Roman"/>
          <w:color w:val="231F20"/>
          <w:position w:val="-2"/>
        </w:rPr>
        <w:t> </w:t>
      </w:r>
      <w:r>
        <w:rPr>
          <w:rFonts w:ascii="Times New Roman"/>
          <w:color w:val="231F20"/>
          <w:position w:val="-2"/>
        </w:rPr>
        <w:drawing>
          <wp:inline distT="0" distB="0" distL="0" distR="0">
            <wp:extent cx="136194" cy="136169"/>
            <wp:effectExtent l="0" t="0" r="0" b="0"/>
            <wp:docPr id="77" name="image13.png" descr=""/>
            <wp:cNvGraphicFramePr>
              <a:graphicFrameLocks noChangeAspect="1"/>
            </wp:cNvGraphicFramePr>
            <a:graphic>
              <a:graphicData uri="http://schemas.openxmlformats.org/drawingml/2006/picture">
                <pic:pic>
                  <pic:nvPicPr>
                    <pic:cNvPr id="78" name="image13.png"/>
                    <pic:cNvPicPr/>
                  </pic:nvPicPr>
                  <pic:blipFill>
                    <a:blip r:embed="rId18" cstate="print"/>
                    <a:stretch>
                      <a:fillRect/>
                    </a:stretch>
                  </pic:blipFill>
                  <pic:spPr>
                    <a:xfrm>
                      <a:off x="0" y="0"/>
                      <a:ext cx="136194" cy="136169"/>
                    </a:xfrm>
                    <a:prstGeom prst="rect">
                      <a:avLst/>
                    </a:prstGeom>
                  </pic:spPr>
                </pic:pic>
              </a:graphicData>
            </a:graphic>
          </wp:inline>
        </w:drawing>
      </w:r>
      <w:r>
        <w:rPr>
          <w:rFonts w:ascii="Times New Roman"/>
          <w:color w:val="231F20"/>
          <w:position w:val="-2"/>
        </w:rPr>
      </w:r>
      <w:r>
        <w:rPr>
          <w:rFonts w:ascii="Times New Roman"/>
          <w:color w:val="231F20"/>
          <w:position w:val="-2"/>
        </w:rPr>
        <w:t> </w:t>
      </w:r>
      <w:r>
        <w:rPr>
          <w:rFonts w:ascii="Times New Roman"/>
          <w:color w:val="231F20"/>
          <w:position w:val="-2"/>
        </w:rPr>
        <w:drawing>
          <wp:inline distT="0" distB="0" distL="0" distR="0">
            <wp:extent cx="136169" cy="136169"/>
            <wp:effectExtent l="0" t="0" r="0" b="0"/>
            <wp:docPr id="79" name="image14.png" descr=""/>
            <wp:cNvGraphicFramePr>
              <a:graphicFrameLocks noChangeAspect="1"/>
            </wp:cNvGraphicFramePr>
            <a:graphic>
              <a:graphicData uri="http://schemas.openxmlformats.org/drawingml/2006/picture">
                <pic:pic>
                  <pic:nvPicPr>
                    <pic:cNvPr id="80" name="image14.png"/>
                    <pic:cNvPicPr/>
                  </pic:nvPicPr>
                  <pic:blipFill>
                    <a:blip r:embed="rId19" cstate="print"/>
                    <a:stretch>
                      <a:fillRect/>
                    </a:stretch>
                  </pic:blipFill>
                  <pic:spPr>
                    <a:xfrm>
                      <a:off x="0" y="0"/>
                      <a:ext cx="136169" cy="136169"/>
                    </a:xfrm>
                    <a:prstGeom prst="rect">
                      <a:avLst/>
                    </a:prstGeom>
                  </pic:spPr>
                </pic:pic>
              </a:graphicData>
            </a:graphic>
          </wp:inline>
        </w:drawing>
      </w:r>
      <w:r>
        <w:rPr>
          <w:rFonts w:ascii="Times New Roman"/>
          <w:color w:val="231F20"/>
          <w:position w:val="-2"/>
        </w:rPr>
      </w:r>
      <w:r>
        <w:rPr>
          <w:rFonts w:ascii="Times New Roman"/>
        </w:rPr>
      </w:r>
    </w:p>
    <w:sectPr>
      <w:type w:val="continuous"/>
      <w:pgSz w:w="12240" w:h="15840"/>
      <w:pgMar w:top="1140" w:bottom="280" w:left="1240" w:right="1240"/>
      <w:cols w:num="3" w:equalWidth="0">
        <w:col w:w="988" w:space="1936"/>
        <w:col w:w="3245" w:space="236"/>
        <w:col w:w="335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Semibold">
    <w:altName w:val="Open Sans Semibold"/>
    <w:charset w:val="0"/>
    <w:family w:val="swiss"/>
    <w:pitch w:val="variable"/>
  </w:font>
  <w:font w:name="Open Sans">
    <w:altName w:val="Open San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49"/>
    </w:pPr>
    <w:rPr>
      <w:rFonts w:ascii="Open Sans" w:hAnsi="Open Sans" w:eastAsia="Open Sans"/>
      <w:sz w:val="20"/>
      <w:szCs w:val="20"/>
    </w:rPr>
  </w:style>
  <w:style w:styleId="Heading1" w:type="paragraph">
    <w:name w:val="Heading 1"/>
    <w:basedOn w:val="Normal"/>
    <w:uiPriority w:val="1"/>
    <w:qFormat/>
    <w:pPr>
      <w:spacing w:before="26"/>
      <w:ind w:left="3060"/>
      <w:outlineLvl w:val="1"/>
    </w:pPr>
    <w:rPr>
      <w:rFonts w:ascii="Open Sans Semibold" w:hAnsi="Open Sans Semibold" w:eastAsia="Open Sans Semibold"/>
      <w:sz w:val="26"/>
      <w:szCs w:val="26"/>
    </w:rPr>
  </w:style>
  <w:style w:styleId="Heading2" w:type="paragraph">
    <w:name w:val="Heading 2"/>
    <w:basedOn w:val="Normal"/>
    <w:uiPriority w:val="1"/>
    <w:qFormat/>
    <w:pPr>
      <w:ind w:left="149"/>
      <w:outlineLvl w:val="2"/>
    </w:pPr>
    <w:rPr>
      <w:rFonts w:ascii="Open Sans" w:hAnsi="Open Sans" w:eastAsia="Open San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yoobullah@gmail.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Template</dc:title>
  <dcterms:created xsi:type="dcterms:W3CDTF">2016-03-04T17:22:35Z</dcterms:created>
  <dcterms:modified xsi:type="dcterms:W3CDTF">2016-03-04T17:22:35Z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Creator">
    <vt:lpwstr>Adobe Illustrator CC 2015 (Windows)</vt:lpwstr>
  </property>
  <property fmtid="{D5CDD505-2E9C-101B-9397-08002B2CF9AE}" pid="4" name="LastSaved">
    <vt:filetime>2016-03-04T00:00:00Z</vt:filetime>
  </property>
</Properties>
</file>